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173" w:rsidRDefault="001A7173" w:rsidP="001A7173">
      <w:pPr>
        <w:rPr>
          <w:b/>
          <w:sz w:val="24"/>
          <w:szCs w:val="16"/>
        </w:rPr>
      </w:pPr>
      <w:r>
        <w:rPr>
          <w:b/>
          <w:sz w:val="24"/>
          <w:szCs w:val="16"/>
        </w:rPr>
        <w:t xml:space="preserve">Nyhedsbrev om betydningen af ændringerne i lejeloven i praksis </w:t>
      </w:r>
    </w:p>
    <w:p w:rsidR="001A7173" w:rsidRDefault="001A7173" w:rsidP="001A7173">
      <w:pPr>
        <w:rPr>
          <w:sz w:val="22"/>
          <w:szCs w:val="16"/>
        </w:rPr>
      </w:pPr>
    </w:p>
    <w:p w:rsidR="001A7173" w:rsidRDefault="001A7173" w:rsidP="001A7173">
      <w:r>
        <w:t>Den 1. juli 2015 træder ændringer i lejeloven i kraft.</w:t>
      </w:r>
    </w:p>
    <w:p w:rsidR="001A7173" w:rsidRDefault="001A7173" w:rsidP="001A7173"/>
    <w:p w:rsidR="001A7173" w:rsidRDefault="00CB7239" w:rsidP="001A7173">
      <w:r>
        <w:t xml:space="preserve">Ændringerne i </w:t>
      </w:r>
      <w:r w:rsidR="001A7173">
        <w:t>lejelov</w:t>
      </w:r>
      <w:r>
        <w:t>en</w:t>
      </w:r>
      <w:r w:rsidR="001A7173">
        <w:t xml:space="preserve"> </w:t>
      </w:r>
      <w:r>
        <w:t>medfører</w:t>
      </w:r>
      <w:r w:rsidR="001A7173">
        <w:t xml:space="preserve"> blandt andet nye udfordringer og </w:t>
      </w:r>
      <w:r>
        <w:t>behov for forholdsregler for</w:t>
      </w:r>
      <w:r w:rsidR="001A7173">
        <w:t xml:space="preserve"> udlejere. </w:t>
      </w:r>
      <w:r w:rsidR="00D75E66">
        <w:t>Nedenfor</w:t>
      </w:r>
      <w:r w:rsidR="001A7173">
        <w:t xml:space="preserve"> gennem</w:t>
      </w:r>
      <w:r w:rsidR="00D75E66">
        <w:t>gås</w:t>
      </w:r>
      <w:r w:rsidR="001A7173">
        <w:t xml:space="preserve"> de væsentligste ændringer, </w:t>
      </w:r>
      <w:r w:rsidR="002B7EA8">
        <w:t>som</w:t>
      </w:r>
      <w:r w:rsidR="001A7173">
        <w:t xml:space="preserve"> udlejer skal være opmærksom på.</w:t>
      </w:r>
    </w:p>
    <w:p w:rsidR="001A7173" w:rsidRDefault="001A7173" w:rsidP="001A7173"/>
    <w:p w:rsidR="001A7173" w:rsidRPr="00FC036A" w:rsidRDefault="001A7173" w:rsidP="001A7173">
      <w:pPr>
        <w:rPr>
          <w:b/>
        </w:rPr>
      </w:pPr>
      <w:r>
        <w:rPr>
          <w:b/>
        </w:rPr>
        <w:t xml:space="preserve">Istandsættelse og vedligeholdelse </w:t>
      </w:r>
    </w:p>
    <w:p w:rsidR="001A7173" w:rsidRDefault="001A7173" w:rsidP="001A7173"/>
    <w:p w:rsidR="00CB7239" w:rsidRPr="001C6EC5" w:rsidRDefault="00CB7239" w:rsidP="001A7173">
      <w:pPr>
        <w:rPr>
          <w:u w:val="single"/>
        </w:rPr>
      </w:pPr>
      <w:r w:rsidRPr="001C6EC5">
        <w:rPr>
          <w:u w:val="single"/>
        </w:rPr>
        <w:t>Begrænsning af lejers vedligeholdelsespligt</w:t>
      </w:r>
    </w:p>
    <w:p w:rsidR="009C7473" w:rsidRDefault="001A7173" w:rsidP="001A7173">
      <w:r>
        <w:t xml:space="preserve">Det kan ikke længere aftales, at lejer skal nyistandsætte lejemålet ved fraflytning, heller ikke selvom lejer modtog lejemålet nyistandsat ved indflytning. </w:t>
      </w:r>
      <w:r w:rsidR="002B7EA8">
        <w:t>Udlejer kan alene kræve, at lejem</w:t>
      </w:r>
      <w:r w:rsidR="002B7EA8">
        <w:t>å</w:t>
      </w:r>
      <w:r w:rsidR="002B7EA8">
        <w:t>let afleveres i</w:t>
      </w:r>
      <w:r w:rsidR="00CB7239">
        <w:t xml:space="preserve"> en stand svarende til et nyt lejeretligt begreb, der kaldes</w:t>
      </w:r>
      <w:r w:rsidR="002B7EA8">
        <w:t xml:space="preserve"> </w:t>
      </w:r>
      <w:r w:rsidR="00CB7239">
        <w:t>”</w:t>
      </w:r>
      <w:r w:rsidR="002B7EA8">
        <w:t>normal istandsat stand</w:t>
      </w:r>
      <w:r w:rsidR="00CB7239">
        <w:t>”</w:t>
      </w:r>
      <w:r w:rsidR="002B7EA8">
        <w:t>. Det forven</w:t>
      </w:r>
      <w:r w:rsidR="00CB7239">
        <w:t>tes, at fortolkning af dette begreb vil</w:t>
      </w:r>
      <w:r w:rsidR="002B7EA8">
        <w:t xml:space="preserve"> give anledning til en del tvister inden rækkevidden heraf er afklaret i praksis.</w:t>
      </w:r>
    </w:p>
    <w:p w:rsidR="009C7473" w:rsidRDefault="009C7473" w:rsidP="001A7173"/>
    <w:p w:rsidR="00D1402A" w:rsidRDefault="009C7473" w:rsidP="001A7173">
      <w:r>
        <w:t xml:space="preserve">Lejelovens udgangspunkt er, at al anden vedligeholdelse end vedligeholdelse af låse og nøgler påhviler udlejer. </w:t>
      </w:r>
      <w:r w:rsidR="00B80332">
        <w:t>I</w:t>
      </w:r>
      <w:r w:rsidR="0017106B">
        <w:t xml:space="preserve"> ejendomme omfattet af reguleringen i boligr</w:t>
      </w:r>
      <w:r w:rsidR="00D75E66">
        <w:t>eg</w:t>
      </w:r>
      <w:r w:rsidR="0017106B">
        <w:t xml:space="preserve">uleringsloven, </w:t>
      </w:r>
      <w:r w:rsidR="00CB7239">
        <w:t>hvilket</w:t>
      </w:r>
      <w:r w:rsidR="0017106B">
        <w:t xml:space="preserve"> blandt andet</w:t>
      </w:r>
      <w:r w:rsidR="00CB7239">
        <w:t xml:space="preserve"> vil</w:t>
      </w:r>
      <w:r w:rsidR="0017106B">
        <w:t xml:space="preserve"> sige ejendomme med omkostningsbestemt husleje og gennemgribende forbedrede lejemål samt</w:t>
      </w:r>
      <w:r w:rsidR="00CB7239">
        <w:t xml:space="preserve"> i</w:t>
      </w:r>
      <w:r w:rsidR="0017106B">
        <w:t xml:space="preserve"> lejemål i nyopførte ejendomme i regulerede kommuner</w:t>
      </w:r>
      <w:r w:rsidR="00CB7239">
        <w:t>,</w:t>
      </w:r>
      <w:r w:rsidR="00B80332">
        <w:t xml:space="preserve"> kan det dog aftales</w:t>
      </w:r>
      <w:r w:rsidR="0017106B">
        <w:t xml:space="preserve">, </w:t>
      </w:r>
      <w:r w:rsidR="001A7173">
        <w:t>at lejer har den indvendige vedligehold</w:t>
      </w:r>
      <w:r w:rsidR="00B80332">
        <w:t>else</w:t>
      </w:r>
      <w:r w:rsidR="001A7173">
        <w:t xml:space="preserve"> i lejeperio</w:t>
      </w:r>
      <w:r>
        <w:t>den. Indvendig vedligeholdelse er i lejeloven defineret som</w:t>
      </w:r>
      <w:r w:rsidR="001A7173">
        <w:t xml:space="preserve"> hvidtning, maling, ta</w:t>
      </w:r>
      <w:r w:rsidR="00CB7239">
        <w:t>petsering og lakering af gulve.</w:t>
      </w:r>
    </w:p>
    <w:p w:rsidR="00D1402A" w:rsidRDefault="00D1402A" w:rsidP="001A7173"/>
    <w:p w:rsidR="00CB7239" w:rsidRDefault="00CB7239" w:rsidP="001A7173">
      <w:r>
        <w:t>Udlejer bør overveje om det vil være en fordel, at overtage pligten til indvendig vedligeholdelse. herved vil der ganske vist være pligt til at føre regnskab over opkrævning af bidrag hertil fra lejer og afholdte udgifter, men udlejer vil ikke kunne afkræves vedligeholdelse udover det b</w:t>
      </w:r>
      <w:r>
        <w:t>e</w:t>
      </w:r>
      <w:r>
        <w:t>løb, der henstår på kontoen.</w:t>
      </w:r>
    </w:p>
    <w:p w:rsidR="00CB7239" w:rsidRDefault="00CB7239" w:rsidP="001A7173"/>
    <w:p w:rsidR="001A7173" w:rsidRDefault="001A7173" w:rsidP="001A7173">
      <w:r>
        <w:t>I lejemål</w:t>
      </w:r>
      <w:r w:rsidR="00CB7239">
        <w:t>,</w:t>
      </w:r>
      <w:r>
        <w:t xml:space="preserve"> der ikke er regulerede, </w:t>
      </w:r>
      <w:r w:rsidR="00CB7239">
        <w:t>hvilket</w:t>
      </w:r>
      <w:r>
        <w:t xml:space="preserve"> vil sige lejemål i kommuner, hvor boligreguleringsloven ikke er sat i kraft</w:t>
      </w:r>
      <w:r w:rsidR="009C7473">
        <w:t>,</w:t>
      </w:r>
      <w:r>
        <w:t xml:space="preserve"> lejemål i de såkaldte småhuse og 80/20 ejendomme kan der dog</w:t>
      </w:r>
      <w:r w:rsidR="0017106B">
        <w:t xml:space="preserve"> uændret</w:t>
      </w:r>
      <w:r>
        <w:t xml:space="preserve"> aftales en videregående vedligeholdelsespligt for lejer.</w:t>
      </w:r>
    </w:p>
    <w:p w:rsidR="001A7173" w:rsidRPr="00CB7239" w:rsidRDefault="001A7173" w:rsidP="001A7173">
      <w:pPr>
        <w:rPr>
          <w:i/>
        </w:rPr>
      </w:pPr>
    </w:p>
    <w:p w:rsidR="00CB7239" w:rsidRPr="001C6EC5" w:rsidRDefault="00CB7239" w:rsidP="001A7173">
      <w:pPr>
        <w:rPr>
          <w:u w:val="single"/>
        </w:rPr>
      </w:pPr>
      <w:r w:rsidRPr="001C6EC5">
        <w:rPr>
          <w:u w:val="single"/>
        </w:rPr>
        <w:t>Konto ifølge lejelovens § 63a ophæves</w:t>
      </w:r>
    </w:p>
    <w:p w:rsidR="001A7173" w:rsidRDefault="001A7173" w:rsidP="001A7173">
      <w:r>
        <w:t>Konto for forbedring ifølge lejelovens § 63a afskaffes. Eventuelle indeståender udbetales</w:t>
      </w:r>
      <w:r w:rsidR="00CB7239">
        <w:t>,</w:t>
      </w:r>
      <w:r>
        <w:t xml:space="preserve"> og lejen skal nedsættes med de beløb, der hidtil er blevet indbetalt.</w:t>
      </w:r>
      <w:r w:rsidR="0017106B">
        <w:t xml:space="preserve"> I ejendomme med negativ saldo kan udlejer fortsat opkræve hensættelsen.</w:t>
      </w:r>
    </w:p>
    <w:p w:rsidR="001A7173" w:rsidRDefault="001A7173" w:rsidP="001A7173"/>
    <w:p w:rsidR="00CB7239" w:rsidRPr="001C6EC5" w:rsidRDefault="00CB7239" w:rsidP="001A7173">
      <w:pPr>
        <w:rPr>
          <w:u w:val="single"/>
        </w:rPr>
      </w:pPr>
      <w:r w:rsidRPr="001C6EC5">
        <w:rPr>
          <w:u w:val="single"/>
        </w:rPr>
        <w:t>Ændringer i reglerne for konto ifølge boligreguleringslovens § 18 og 18b</w:t>
      </w:r>
    </w:p>
    <w:p w:rsidR="001A7173" w:rsidRDefault="001A7173" w:rsidP="001A7173">
      <w:r>
        <w:t>Reglerne om vedligeholdelsesregnskab ifølge boligreguleringslovens § 18 og § 18b ændres. Regnskab over vedligeholdelse skal ikke længere udsendes til lejerne. Dette gælder også ved varsling af omkostningsbestemt huslejeforhøjelse. Regnskaberne skal i stedet indberettes til Grundejernes Investeringsfond, hvor de vil blive tilgængelige for lejerne via Grundejernes Inv</w:t>
      </w:r>
      <w:r>
        <w:t>e</w:t>
      </w:r>
      <w:r>
        <w:t>steringsfonds hjemmeside. Da der ikke for lejemål omfattet af reglerne om vedligeholdelse</w:t>
      </w:r>
      <w:r>
        <w:t>s</w:t>
      </w:r>
      <w:r>
        <w:t>regnskab kan aftales, at lejer har en videregående vedligeholdelsespligt</w:t>
      </w:r>
      <w:r w:rsidR="00CB7239">
        <w:t>,</w:t>
      </w:r>
      <w:r>
        <w:t xml:space="preserve"> ophæves reglerne om </w:t>
      </w:r>
      <w:r>
        <w:lastRenderedPageBreak/>
        <w:t>nedsat sats på grund af lejers udvidede vedligeholdelsespligt. Ændringerne berører ikke eksist</w:t>
      </w:r>
      <w:r>
        <w:t>e</w:t>
      </w:r>
      <w:r>
        <w:t>rende lejemål, der derfor fortsætter uændret af lovændringen.</w:t>
      </w:r>
    </w:p>
    <w:p w:rsidR="001A7173" w:rsidRDefault="001A7173" w:rsidP="001A7173"/>
    <w:p w:rsidR="00CB7239" w:rsidRPr="001C6EC5" w:rsidRDefault="00CB7239" w:rsidP="001A7173">
      <w:pPr>
        <w:rPr>
          <w:u w:val="single"/>
        </w:rPr>
      </w:pPr>
      <w:r w:rsidRPr="001C6EC5">
        <w:rPr>
          <w:u w:val="single"/>
        </w:rPr>
        <w:t>Ny pligt for udlejer til at udarbejde vedligeholdelsesplan</w:t>
      </w:r>
    </w:p>
    <w:p w:rsidR="001A7173" w:rsidRDefault="001A7173" w:rsidP="001A7173">
      <w:r>
        <w:t>Udlejer får med ændringen af lejelovgivningen pligt til at udarbejde en løbende 10-årig vedlig</w:t>
      </w:r>
      <w:r>
        <w:t>e</w:t>
      </w:r>
      <w:r w:rsidR="00D1402A">
        <w:t>holdelsesplan i ejendomme, der er omfattet af reguleringen i boligreguleringsloven.</w:t>
      </w:r>
      <w:r>
        <w:t xml:space="preserve"> Dette gæ</w:t>
      </w:r>
      <w:r>
        <w:t>l</w:t>
      </w:r>
      <w:r>
        <w:t xml:space="preserve">der </w:t>
      </w:r>
      <w:r w:rsidR="0017106B">
        <w:t xml:space="preserve">dermed </w:t>
      </w:r>
      <w:r>
        <w:t>også for nyopførte ejendomme</w:t>
      </w:r>
      <w:r w:rsidR="00F63FFC">
        <w:t xml:space="preserve"> i regulerede kommuner</w:t>
      </w:r>
      <w:r>
        <w:t>. Planen skal ajourføres å</w:t>
      </w:r>
      <w:r>
        <w:t>r</w:t>
      </w:r>
      <w:r>
        <w:t>ligt. Der er ikke et egentligt krav til, hvordan planerne skal udformes ud over, at planerne skal have et konkret indhold.</w:t>
      </w:r>
    </w:p>
    <w:p w:rsidR="001A7173" w:rsidRDefault="001A7173" w:rsidP="001A7173"/>
    <w:p w:rsidR="001A7173" w:rsidRDefault="001A7173" w:rsidP="001A7173">
      <w:r>
        <w:t>Hvis der er beboerrepræsentation i ejendommen</w:t>
      </w:r>
      <w:r w:rsidR="00CB7239">
        <w:t>,</w:t>
      </w:r>
      <w:r>
        <w:t xml:space="preserve"> skal </w:t>
      </w:r>
      <w:r w:rsidR="00D75E66">
        <w:t>vedligeholdelses</w:t>
      </w:r>
      <w:r>
        <w:t>planen gennemgås og løbende revideres sammen med beboerrepræsentanten. Det forventes, at ministeriet fastsætter nærmere regler om</w:t>
      </w:r>
      <w:r w:rsidR="00D75E66">
        <w:t xml:space="preserve"> krav til</w:t>
      </w:r>
      <w:r>
        <w:t xml:space="preserve"> indholdet</w:t>
      </w:r>
      <w:r w:rsidR="00D75E66">
        <w:t xml:space="preserve"> af vedligeholdelsesplanen</w:t>
      </w:r>
      <w:r>
        <w:t>.</w:t>
      </w:r>
    </w:p>
    <w:p w:rsidR="001A7173" w:rsidRDefault="001A7173" w:rsidP="001A7173"/>
    <w:p w:rsidR="001A7173" w:rsidRDefault="001A7173" w:rsidP="001A7173">
      <w:r>
        <w:t xml:space="preserve">Såfremt der ikke er udarbejdet en vedligeholdelsesplan og sag herom </w:t>
      </w:r>
      <w:r w:rsidR="00A87F13">
        <w:t xml:space="preserve">indbringes </w:t>
      </w:r>
      <w:r>
        <w:t>for huslej</w:t>
      </w:r>
      <w:r>
        <w:t>e</w:t>
      </w:r>
      <w:r>
        <w:t>nævnet vil udlejer ikke kunne opkræve hensættelse til § 18 og § 18b</w:t>
      </w:r>
      <w:r w:rsidR="00A87F13">
        <w:t>,</w:t>
      </w:r>
      <w:r>
        <w:t xml:space="preserve"> førend planen er uda</w:t>
      </w:r>
      <w:r>
        <w:t>r</w:t>
      </w:r>
      <w:r>
        <w:t>bejdet og afleveret til lejer, hvorimod der uændret vil være pligt til at hensætte henholdsvis indbetale beløbet.</w:t>
      </w:r>
    </w:p>
    <w:p w:rsidR="001A7173" w:rsidRDefault="001A7173" w:rsidP="001A7173">
      <w:pPr>
        <w:rPr>
          <w:b/>
        </w:rPr>
      </w:pPr>
    </w:p>
    <w:p w:rsidR="001A7173" w:rsidRDefault="001A7173" w:rsidP="001A7173">
      <w:pPr>
        <w:rPr>
          <w:b/>
        </w:rPr>
      </w:pPr>
      <w:r>
        <w:rPr>
          <w:b/>
        </w:rPr>
        <w:t>Ind- og fraflytningssyn</w:t>
      </w:r>
    </w:p>
    <w:p w:rsidR="001A7173" w:rsidRDefault="001A7173" w:rsidP="001A7173"/>
    <w:p w:rsidR="00A87F13" w:rsidRPr="001C6EC5" w:rsidRDefault="00A87F13" w:rsidP="001A7173">
      <w:pPr>
        <w:rPr>
          <w:u w:val="single"/>
        </w:rPr>
      </w:pPr>
      <w:r w:rsidRPr="001C6EC5">
        <w:rPr>
          <w:u w:val="single"/>
        </w:rPr>
        <w:t>Lovpligtigt indflytningssyn</w:t>
      </w:r>
    </w:p>
    <w:p w:rsidR="001A7173" w:rsidRDefault="001A7173" w:rsidP="001A7173">
      <w:r>
        <w:t>Det er med ændringen også blevet et krav, at der skal ske syn ved frafl</w:t>
      </w:r>
      <w:r w:rsidR="009C7473">
        <w:t>ytning. Hvis</w:t>
      </w:r>
      <w:r>
        <w:t xml:space="preserve"> udlejer</w:t>
      </w:r>
      <w:r w:rsidR="009C7473">
        <w:t xml:space="preserve"> lejer</w:t>
      </w:r>
      <w:r>
        <w:t xml:space="preserve"> mere end én bolig</w:t>
      </w:r>
      <w:r w:rsidR="009C7473">
        <w:t xml:space="preserve"> ud</w:t>
      </w:r>
      <w:r w:rsidR="00D75E66">
        <w:t>, skal der tillige</w:t>
      </w:r>
      <w:r>
        <w:t xml:space="preserve"> foretages indflytningssyn. </w:t>
      </w:r>
      <w:r w:rsidR="009C7473">
        <w:t>Udlejer har pligt til at indkalde hertil med et varsel, der giver lejer mulighed for at deltage.</w:t>
      </w:r>
      <w:r w:rsidR="00A87F13">
        <w:t xml:space="preserve"> Såfremt indflytningssyn ikke ge</w:t>
      </w:r>
      <w:r w:rsidR="00A87F13">
        <w:t>n</w:t>
      </w:r>
      <w:r w:rsidR="00A87F13">
        <w:t>nemføres</w:t>
      </w:r>
      <w:r w:rsidR="00403FB5">
        <w:t>,</w:t>
      </w:r>
      <w:r w:rsidR="00A87F13">
        <w:t xml:space="preserve"> vil udlejer ikke kunne kræve nogen istandsættelse af fraflyttende lejer.</w:t>
      </w:r>
    </w:p>
    <w:p w:rsidR="001A7173" w:rsidRDefault="001A7173" w:rsidP="001A7173"/>
    <w:p w:rsidR="00A87F13" w:rsidRPr="001C6EC5" w:rsidRDefault="00A87F13" w:rsidP="001A7173">
      <w:pPr>
        <w:rPr>
          <w:u w:val="single"/>
        </w:rPr>
      </w:pPr>
      <w:r w:rsidRPr="001C6EC5">
        <w:rPr>
          <w:u w:val="single"/>
        </w:rPr>
        <w:t>Krav om udlevering af synsrapport</w:t>
      </w:r>
    </w:p>
    <w:p w:rsidR="001A7173" w:rsidRDefault="001A7173" w:rsidP="001A7173">
      <w:r>
        <w:t>Hvis lejer møder op til synene, skal lejer ved afslutningen af synet have udleveret en kopi af indflytnings- og fraflytningsrapporten. Det kan ikke aftales, at lejer ikke får</w:t>
      </w:r>
      <w:r w:rsidR="00E46FFA">
        <w:t xml:space="preserve"> rapporten udleveret på stedet.</w:t>
      </w:r>
      <w:r w:rsidR="009C7473">
        <w:t xml:space="preserve"> Dette medfører i praksis, at udlejer ikke kan anvende digitale løsninger medmindre udlejer medbringer en printer.</w:t>
      </w:r>
    </w:p>
    <w:p w:rsidR="00E46FFA" w:rsidRDefault="00E46FFA" w:rsidP="001A7173"/>
    <w:p w:rsidR="001A7173" w:rsidRDefault="00E46FFA" w:rsidP="001A7173">
      <w:r>
        <w:t>I de tilfælde, hvor lejer ikke møder op til indflytningssynet eller ikke vil kvittere for modtagelsen af denne</w:t>
      </w:r>
      <w:r w:rsidR="00A87F13">
        <w:t>,</w:t>
      </w:r>
      <w:r>
        <w:t xml:space="preserve"> skal rapporten sendes til lejer</w:t>
      </w:r>
      <w:r w:rsidR="009C7473">
        <w:t xml:space="preserve"> inden 14 dage</w:t>
      </w:r>
      <w:r>
        <w:t>. Det er endnu uafklaret i praksis</w:t>
      </w:r>
      <w:r w:rsidR="00A87F13">
        <w:t>,</w:t>
      </w:r>
      <w:r>
        <w:t xml:space="preserve"> om dette skal være pr. brev</w:t>
      </w:r>
      <w:r w:rsidR="00A87F13">
        <w:t>,</w:t>
      </w:r>
      <w:r>
        <w:t xml:space="preserve"> eller om det kan være pr. mail, hvis der er indgået aftale om elektr</w:t>
      </w:r>
      <w:r>
        <w:t>o</w:t>
      </w:r>
      <w:r>
        <w:t>nisk kommunikation. Af forsigtighedsmæssige årsager bør udlejer vælge at sende rapporten med almindelig post, hvis ikke lejer vil kvittere for modtagelsen.</w:t>
      </w:r>
    </w:p>
    <w:p w:rsidR="001C6EC5" w:rsidRDefault="001C6EC5" w:rsidP="001A7173">
      <w:pPr>
        <w:rPr>
          <w:i/>
        </w:rPr>
      </w:pPr>
    </w:p>
    <w:p w:rsidR="00A87F13" w:rsidRPr="001C6EC5" w:rsidRDefault="00A87F13" w:rsidP="001A7173">
      <w:pPr>
        <w:rPr>
          <w:u w:val="single"/>
        </w:rPr>
      </w:pPr>
      <w:r w:rsidRPr="001C6EC5">
        <w:rPr>
          <w:u w:val="single"/>
        </w:rPr>
        <w:t>Ikke længere muligt at aftale forlængelse af frist for fremsendelse af synsrapport</w:t>
      </w:r>
    </w:p>
    <w:p w:rsidR="001A7173" w:rsidRDefault="001A7173" w:rsidP="001A7173">
      <w:r>
        <w:t>Det kan desuden ikke længere aftales, at udlejeres frist for reklamation kan forlænges ud over de 14 dage</w:t>
      </w:r>
      <w:r w:rsidR="00A87F13">
        <w:t>,</w:t>
      </w:r>
      <w:r w:rsidR="00D1402A">
        <w:t xml:space="preserve"> der følger af bestemmelsen </w:t>
      </w:r>
      <w:r>
        <w:t xml:space="preserve">i lejeloven. </w:t>
      </w:r>
    </w:p>
    <w:p w:rsidR="009C7473" w:rsidRDefault="009C7473" w:rsidP="001A7173"/>
    <w:p w:rsidR="00985A97" w:rsidRDefault="00985A97" w:rsidP="001A7173">
      <w:pPr>
        <w:rPr>
          <w:b/>
        </w:rPr>
      </w:pPr>
    </w:p>
    <w:p w:rsidR="00985A97" w:rsidRDefault="00985A97" w:rsidP="001A7173">
      <w:pPr>
        <w:rPr>
          <w:b/>
        </w:rPr>
      </w:pPr>
    </w:p>
    <w:p w:rsidR="001A7173" w:rsidRDefault="001A7173" w:rsidP="001A7173">
      <w:pPr>
        <w:rPr>
          <w:b/>
        </w:rPr>
      </w:pPr>
      <w:bookmarkStart w:id="0" w:name="_GoBack"/>
      <w:bookmarkEnd w:id="0"/>
      <w:r>
        <w:rPr>
          <w:b/>
        </w:rPr>
        <w:lastRenderedPageBreak/>
        <w:t>Regulering af lejen</w:t>
      </w:r>
    </w:p>
    <w:p w:rsidR="001A7173" w:rsidRPr="00A87F13" w:rsidRDefault="001A7173" w:rsidP="001A7173">
      <w:pPr>
        <w:rPr>
          <w:i/>
        </w:rPr>
      </w:pPr>
    </w:p>
    <w:p w:rsidR="00A87F13" w:rsidRPr="001C6EC5" w:rsidRDefault="00A87F13" w:rsidP="001A7173">
      <w:pPr>
        <w:rPr>
          <w:u w:val="single"/>
        </w:rPr>
      </w:pPr>
      <w:r w:rsidRPr="001C6EC5">
        <w:rPr>
          <w:u w:val="single"/>
        </w:rPr>
        <w:t>Trappeleje kan ikke længere aftales</w:t>
      </w:r>
    </w:p>
    <w:p w:rsidR="001A7173" w:rsidRPr="006C63A6" w:rsidRDefault="002B7EA8" w:rsidP="001A7173">
      <w:r>
        <w:t>Det kan</w:t>
      </w:r>
      <w:r w:rsidR="001A7173">
        <w:t xml:space="preserve"> ikke længere aftal</w:t>
      </w:r>
      <w:r w:rsidR="00D1402A">
        <w:t xml:space="preserve">es, at lejen kan reguleres med </w:t>
      </w:r>
      <w:r w:rsidR="001A7173">
        <w:t>en</w:t>
      </w:r>
      <w:r w:rsidR="00D1402A">
        <w:t xml:space="preserve"> såkaldt</w:t>
      </w:r>
      <w:r w:rsidR="001A7173">
        <w:t xml:space="preserve"> trappelejestigning. Udlejer kan dog stadig få lejen til at stige over tid ved at benytte sig af regulering i forhold til nettopri</w:t>
      </w:r>
      <w:r w:rsidR="001A7173">
        <w:t>s</w:t>
      </w:r>
      <w:r w:rsidR="00D1402A">
        <w:t>indeks</w:t>
      </w:r>
      <w:r w:rsidR="0017106B">
        <w:t>.</w:t>
      </w:r>
    </w:p>
    <w:p w:rsidR="001A7173" w:rsidRPr="00A87F13" w:rsidRDefault="001A7173" w:rsidP="001A7173"/>
    <w:p w:rsidR="00A87F13" w:rsidRPr="001C6EC5" w:rsidRDefault="00A87F13" w:rsidP="001A7173">
      <w:pPr>
        <w:rPr>
          <w:u w:val="single"/>
        </w:rPr>
      </w:pPr>
      <w:r w:rsidRPr="001C6EC5">
        <w:rPr>
          <w:u w:val="single"/>
        </w:rPr>
        <w:t>Nettoprisindeksregulering</w:t>
      </w:r>
    </w:p>
    <w:p w:rsidR="001A7173" w:rsidRDefault="001A7173" w:rsidP="001A7173">
      <w:r>
        <w:t>En aftale om regulering af lejen efter nettoprisindeks skal indføjes i lejekontrakternes § 11. Det bør heraf fremgå, hvilket tidspunkt, der danner udgangspunkt for reguleringen, og hvilken væ</w:t>
      </w:r>
      <w:r>
        <w:t>r</w:t>
      </w:r>
      <w:r>
        <w:t>di nettoprisindekset har på dette tidspunkt. Det skal endvidere fremgå, hvornår lejen f</w:t>
      </w:r>
      <w:r w:rsidR="00B80332">
        <w:t>ørste gang vil blive reguleret.</w:t>
      </w:r>
    </w:p>
    <w:p w:rsidR="001A7173" w:rsidRDefault="001A7173" w:rsidP="001A7173"/>
    <w:p w:rsidR="001A7173" w:rsidRDefault="001A7173" w:rsidP="001A7173">
      <w:r>
        <w:t>I forbindelse med angivelsen om nettoprisindeksregulering af lejen, bør udl</w:t>
      </w:r>
      <w:r w:rsidR="00B80332">
        <w:t>ejer samtidig tage forbehold om</w:t>
      </w:r>
      <w:r>
        <w:t xml:space="preserve"> at kunne varsle stigninger i skatter og afgifter </w:t>
      </w:r>
      <w:r w:rsidR="00D75E66">
        <w:t>samt efter</w:t>
      </w:r>
      <w:r>
        <w:t xml:space="preserve"> det lejedes værdi. </w:t>
      </w:r>
    </w:p>
    <w:p w:rsidR="001A7173" w:rsidRDefault="001A7173" w:rsidP="001A7173"/>
    <w:p w:rsidR="002B7EA8" w:rsidRDefault="002B7EA8" w:rsidP="002B7EA8">
      <w:r>
        <w:t>Vedrørende lejemål med omkostningsbestemt husleje kan der alene anvendes en modifi</w:t>
      </w:r>
      <w:r w:rsidR="00F63FFC">
        <w:t>ceret nettoprisindeksregulering</w:t>
      </w:r>
      <w:r w:rsidR="00D1402A">
        <w:t>.</w:t>
      </w:r>
      <w:r w:rsidR="00F63FFC">
        <w:t xml:space="preserve"> Det forventes ikke, at denne mulighed vil blive benyttet i praksis.</w:t>
      </w:r>
    </w:p>
    <w:p w:rsidR="002B7EA8" w:rsidRDefault="002B7EA8" w:rsidP="001A7173"/>
    <w:p w:rsidR="001A7173" w:rsidRPr="00E014DE" w:rsidRDefault="001A7173" w:rsidP="001A7173">
      <w:r>
        <w:t>I forhold til varsling af omkostningsbestemt lejeforhøjelse, er der</w:t>
      </w:r>
      <w:r w:rsidR="00D1402A">
        <w:t xml:space="preserve"> e</w:t>
      </w:r>
      <w:r w:rsidR="002B7EA8">
        <w:t>n</w:t>
      </w:r>
      <w:r w:rsidR="00D1402A">
        <w:t>d</w:t>
      </w:r>
      <w:r w:rsidR="002B7EA8">
        <w:t>videre</w:t>
      </w:r>
      <w:r>
        <w:t xml:space="preserve"> indført yderligere krav til vars</w:t>
      </w:r>
      <w:r w:rsidR="00D1402A">
        <w:t>lingen.</w:t>
      </w:r>
    </w:p>
    <w:p w:rsidR="001A7173" w:rsidRDefault="001A7173" w:rsidP="001A7173">
      <w:pPr>
        <w:rPr>
          <w:b/>
        </w:rPr>
      </w:pPr>
    </w:p>
    <w:p w:rsidR="001A7173" w:rsidRDefault="00F63FFC" w:rsidP="001A7173">
      <w:pPr>
        <w:rPr>
          <w:b/>
        </w:rPr>
      </w:pPr>
      <w:r>
        <w:rPr>
          <w:b/>
        </w:rPr>
        <w:t>Andre ændringer</w:t>
      </w:r>
    </w:p>
    <w:p w:rsidR="001A7173" w:rsidRDefault="001A7173" w:rsidP="001A7173">
      <w:pPr>
        <w:rPr>
          <w:b/>
        </w:rPr>
      </w:pPr>
    </w:p>
    <w:p w:rsidR="001C6EC5" w:rsidRPr="001C6EC5" w:rsidRDefault="001C6EC5" w:rsidP="001A7173">
      <w:pPr>
        <w:rPr>
          <w:u w:val="single"/>
        </w:rPr>
      </w:pPr>
      <w:r>
        <w:rPr>
          <w:u w:val="single"/>
        </w:rPr>
        <w:t xml:space="preserve">Opsigelse </w:t>
      </w:r>
    </w:p>
    <w:p w:rsidR="001A7173" w:rsidRPr="00C033B5" w:rsidRDefault="001A7173" w:rsidP="001A7173">
      <w:r>
        <w:t>En</w:t>
      </w:r>
      <w:r w:rsidR="00A87F13">
        <w:t xml:space="preserve"> af de</w:t>
      </w:r>
      <w:r>
        <w:t xml:space="preserve"> fordel</w:t>
      </w:r>
      <w:r w:rsidR="00A87F13">
        <w:t>e ændringerne medfører</w:t>
      </w:r>
      <w:r>
        <w:t xml:space="preserve"> for udlejer er, at udlejer nu kan opsige lejer med 1 års varsel, hvis udlejer selv skal benytte lejemålet. Dette gælder også ejerlejligheder og det er s</w:t>
      </w:r>
      <w:r>
        <w:t>å</w:t>
      </w:r>
      <w:r>
        <w:t xml:space="preserve">ledes ikke længere et krav, at udlejer tidligere har boet i lejemålet. </w:t>
      </w:r>
    </w:p>
    <w:p w:rsidR="00F63FFC" w:rsidRDefault="00F63FFC" w:rsidP="00F63FFC"/>
    <w:p w:rsidR="001C6EC5" w:rsidRPr="001C6EC5" w:rsidRDefault="001C6EC5" w:rsidP="00F63FFC">
      <w:pPr>
        <w:rPr>
          <w:u w:val="single"/>
        </w:rPr>
      </w:pPr>
      <w:r>
        <w:rPr>
          <w:u w:val="single"/>
        </w:rPr>
        <w:t>Forbrugsregnskaber</w:t>
      </w:r>
    </w:p>
    <w:p w:rsidR="00F63FFC" w:rsidRDefault="00F63FFC" w:rsidP="00F63FFC">
      <w:r>
        <w:t>Reglerne om forbrugsregnskab er sammenskrevet og ensrettet. Udgifter til energimærke me</w:t>
      </w:r>
      <w:r>
        <w:t>d</w:t>
      </w:r>
      <w:r>
        <w:t xml:space="preserve">tages i </w:t>
      </w:r>
      <w:r w:rsidR="002C5E0A">
        <w:t>forbrugsregnskab</w:t>
      </w:r>
      <w:r>
        <w:t xml:space="preserve"> og fordeles over den periode energimærket er gyldigt. Udlejer kan kræve en rimelig forrentning af sit udlæg. Medfører ændringer ved ejendommen, at der skal udarbejdes et nyt energimærke, mens et tidligere udarbejdet energimærke fortsat er gældende kan der kræves betaling i forhold til begge.</w:t>
      </w:r>
    </w:p>
    <w:p w:rsidR="00F63FFC" w:rsidRDefault="00F63FFC" w:rsidP="00F63FFC"/>
    <w:p w:rsidR="001C6EC5" w:rsidRPr="001C6EC5" w:rsidRDefault="001C6EC5" w:rsidP="00F63FFC">
      <w:pPr>
        <w:rPr>
          <w:u w:val="single"/>
        </w:rPr>
      </w:pPr>
      <w:r>
        <w:rPr>
          <w:u w:val="single"/>
        </w:rPr>
        <w:t>Huslejenævn</w:t>
      </w:r>
    </w:p>
    <w:p w:rsidR="00F63FFC" w:rsidRDefault="00A87F13" w:rsidP="00F63FFC">
      <w:r>
        <w:t>T</w:t>
      </w:r>
      <w:r w:rsidR="00F63FFC">
        <w:t xml:space="preserve">idligere har </w:t>
      </w:r>
      <w:r>
        <w:t xml:space="preserve">Huslejenævnet ikke </w:t>
      </w:r>
      <w:r w:rsidR="00F63FFC">
        <w:t>haft kompetence til at træffe afgørelser i tilfælde af uenighed om en flytteopgørelses størrelse</w:t>
      </w:r>
      <w:r>
        <w:t>. Ændringerne medfører, at huslejenævnet fremover kan tage stilling hertil, herunder til de håndværkerregninger, der indgår i flytteopgørelsen</w:t>
      </w:r>
      <w:r w:rsidR="00F63FFC">
        <w:t>.</w:t>
      </w:r>
    </w:p>
    <w:p w:rsidR="00F63FFC" w:rsidRDefault="00F63FFC" w:rsidP="00F63FFC"/>
    <w:p w:rsidR="00F63FFC" w:rsidRDefault="00F63FFC" w:rsidP="00F63FFC">
      <w:r>
        <w:t>Gebyret for at indbringe en sag for huslejenævnet forhøjes</w:t>
      </w:r>
      <w:r w:rsidR="002C5E0A">
        <w:t xml:space="preserve"> til 300,00 kr. (beløbet indeksregul</w:t>
      </w:r>
      <w:r w:rsidR="002C5E0A">
        <w:t>e</w:t>
      </w:r>
      <w:r w:rsidR="002C5E0A">
        <w:t>res).</w:t>
      </w:r>
      <w:r>
        <w:t xml:space="preserve"> </w:t>
      </w:r>
      <w:r w:rsidR="002C5E0A">
        <w:t>F</w:t>
      </w:r>
      <w:r>
        <w:t>år</w:t>
      </w:r>
      <w:r w:rsidR="002C5E0A">
        <w:t xml:space="preserve"> lejer</w:t>
      </w:r>
      <w:r>
        <w:t xml:space="preserve"> fuldstændigt medhold i en huslejenævnssag vil udlejer fremover kunne pålægges at betale 2.080,00</w:t>
      </w:r>
      <w:r w:rsidR="002C5E0A">
        <w:t xml:space="preserve"> kr.</w:t>
      </w:r>
      <w:r>
        <w:t xml:space="preserve"> (beløbet indeksreguleres).</w:t>
      </w:r>
    </w:p>
    <w:p w:rsidR="00723C6F" w:rsidRDefault="00723C6F" w:rsidP="00F63FFC"/>
    <w:p w:rsidR="00723C6F" w:rsidRPr="00723C6F" w:rsidRDefault="00723C6F" w:rsidP="00F63FFC">
      <w:pPr>
        <w:rPr>
          <w:b/>
        </w:rPr>
      </w:pPr>
      <w:r>
        <w:rPr>
          <w:b/>
        </w:rPr>
        <w:lastRenderedPageBreak/>
        <w:t>Ny standardlejeaftale</w:t>
      </w:r>
    </w:p>
    <w:p w:rsidR="001A7173" w:rsidRDefault="001A7173" w:rsidP="001A7173"/>
    <w:p w:rsidR="00723C6F" w:rsidRDefault="001C6EC5" w:rsidP="001A7173">
      <w:r>
        <w:t>Efter 1. juli 2015</w:t>
      </w:r>
      <w:r w:rsidR="00723C6F">
        <w:t xml:space="preserve"> skal ny standardlejeaftale – blanket A 9. udgave anvendes. Blanketten er en</w:t>
      </w:r>
      <w:r w:rsidR="00723C6F">
        <w:t>d</w:t>
      </w:r>
      <w:r w:rsidR="00723C6F">
        <w:t>nu ikke endeligt godkendt, men det foreliggende udkast tyder på</w:t>
      </w:r>
      <w:r w:rsidR="00985A97">
        <w:t>,</w:t>
      </w:r>
      <w:r w:rsidR="00723C6F">
        <w:t xml:space="preserve"> at blanketten i det store og hele vil svare til den nugældende blanket A 8. udgave, dog således at forholdene omkring istandsættelse og forbrug konsekvensrettes.</w:t>
      </w:r>
    </w:p>
    <w:p w:rsidR="00723C6F" w:rsidRDefault="00723C6F" w:rsidP="001A7173"/>
    <w:p w:rsidR="00723C6F" w:rsidRDefault="00723C6F" w:rsidP="001A7173">
      <w:r>
        <w:t>Selv om der alene er tale om mindre ændringer vil konsekvensen ved at anvende den gamle blanket være</w:t>
      </w:r>
      <w:r w:rsidR="00985A97">
        <w:t>,</w:t>
      </w:r>
      <w:r>
        <w:t xml:space="preserve"> at bestemmelser der er bebyrdende for lejeren ikke vil kunne påberåbes af udl</w:t>
      </w:r>
      <w:r>
        <w:t>e</w:t>
      </w:r>
      <w:r>
        <w:t>jeren.</w:t>
      </w:r>
      <w:r w:rsidR="00A87F13">
        <w:t xml:space="preserve"> Der bliver muligvis en kortere overgangsperiode, hvor begge blanketter vil kunne anve</w:t>
      </w:r>
      <w:r w:rsidR="00A87F13">
        <w:t>n</w:t>
      </w:r>
      <w:r w:rsidR="00A87F13">
        <w:t>des.</w:t>
      </w:r>
    </w:p>
    <w:p w:rsidR="00723C6F" w:rsidRDefault="00723C6F" w:rsidP="001A7173"/>
    <w:p w:rsidR="00F63FFC" w:rsidRPr="00F63FFC" w:rsidRDefault="00F63FFC" w:rsidP="001A7173">
      <w:pPr>
        <w:rPr>
          <w:b/>
        </w:rPr>
      </w:pPr>
      <w:r>
        <w:rPr>
          <w:b/>
        </w:rPr>
        <w:t>Rådgivning</w:t>
      </w:r>
    </w:p>
    <w:p w:rsidR="001A7173" w:rsidRDefault="001A7173" w:rsidP="001A7173"/>
    <w:p w:rsidR="00F63FFC" w:rsidRDefault="00F63FFC" w:rsidP="001A7173">
      <w:r>
        <w:t>Hvis ovenstående giver anledning til spørgsmål</w:t>
      </w:r>
      <w:r w:rsidR="002C5E0A">
        <w:t xml:space="preserve"> eller behov for konkret rådgivning</w:t>
      </w:r>
      <w:r>
        <w:t xml:space="preserve"> kan </w:t>
      </w:r>
      <w:r w:rsidR="00B80332">
        <w:t>advok</w:t>
      </w:r>
      <w:r w:rsidR="00B80332">
        <w:t>a</w:t>
      </w:r>
      <w:r w:rsidR="00B80332">
        <w:t xml:space="preserve">terne i kontorets afdeling for fast ejendom </w:t>
      </w:r>
      <w:r>
        <w:t>kontaktes</w:t>
      </w:r>
      <w:r w:rsidR="00B80332">
        <w:t xml:space="preserve"> uforpligtende</w:t>
      </w:r>
      <w:r>
        <w:t>.</w:t>
      </w:r>
      <w:r w:rsidR="00723C6F">
        <w:t xml:space="preserve"> </w:t>
      </w:r>
    </w:p>
    <w:p w:rsidR="001A7173" w:rsidRDefault="001A7173" w:rsidP="001A7173">
      <w:pPr>
        <w:pStyle w:val="Logobilledenyttt"/>
        <w:framePr w:wrap="around"/>
        <w:rPr>
          <w:noProof w:val="0"/>
        </w:rPr>
      </w:pPr>
    </w:p>
    <w:p w:rsidR="00A87F13" w:rsidRDefault="00A87F13" w:rsidP="00D75E66">
      <w:pPr>
        <w:rPr>
          <w:szCs w:val="20"/>
        </w:rPr>
      </w:pPr>
      <w:bookmarkStart w:id="1" w:name="Start"/>
      <w:bookmarkEnd w:id="1"/>
    </w:p>
    <w:p w:rsidR="00B80332" w:rsidRPr="005E728D" w:rsidRDefault="00B80332" w:rsidP="00D75E66">
      <w:pPr>
        <w:rPr>
          <w:szCs w:val="20"/>
        </w:rPr>
      </w:pPr>
      <w:r>
        <w:rPr>
          <w:szCs w:val="20"/>
        </w:rPr>
        <w:t>Kontakt: advokatfuldmægtig Kirsten Laursen, advokat Birgitte Rolighed eller advokat Jan Toft Olesen.</w:t>
      </w:r>
    </w:p>
    <w:sectPr w:rsidR="00B80332" w:rsidRPr="005E728D" w:rsidSect="0014669C">
      <w:headerReference w:type="default" r:id="rId8"/>
      <w:pgSz w:w="11906" w:h="16838"/>
      <w:pgMar w:top="2551" w:right="1984" w:bottom="1417" w:left="1417"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D1F" w:rsidRDefault="00923D1F">
      <w:r>
        <w:separator/>
      </w:r>
    </w:p>
  </w:endnote>
  <w:endnote w:type="continuationSeparator" w:id="0">
    <w:p w:rsidR="00923D1F" w:rsidRDefault="00923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heltenhamBookITCTT">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D1F" w:rsidRDefault="00923D1F">
      <w:r>
        <w:separator/>
      </w:r>
    </w:p>
  </w:footnote>
  <w:footnote w:type="continuationSeparator" w:id="0">
    <w:p w:rsidR="00923D1F" w:rsidRDefault="00923D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D1F" w:rsidRDefault="00923D1F" w:rsidP="003A2DE4">
    <w:pPr>
      <w:pStyle w:val="Logobilledenyttt"/>
      <w:framePr w:wrap="around"/>
    </w:pPr>
    <w:r>
      <w:drawing>
        <wp:inline distT="0" distB="0" distL="0" distR="0" wp14:anchorId="730B946F" wp14:editId="1E4A6122">
          <wp:extent cx="896038" cy="536404"/>
          <wp:effectExtent l="0" t="0" r="0" b="0"/>
          <wp:docPr id="1" name="Billede 1" descr="SkjulVedPrin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r:link="rId2"/>
                  <a:stretch>
                    <a:fillRect/>
                  </a:stretch>
                </pic:blipFill>
                <pic:spPr>
                  <a:xfrm>
                    <a:off x="0" y="0"/>
                    <a:ext cx="896038" cy="536404"/>
                  </a:xfrm>
                  <a:prstGeom prst="rect">
                    <a:avLst/>
                  </a:prstGeom>
                </pic:spPr>
              </pic:pic>
            </a:graphicData>
          </a:graphic>
        </wp:inline>
      </w:drawing>
    </w:r>
  </w:p>
  <w:p w:rsidR="00923D1F" w:rsidRDefault="00923D1F" w:rsidP="0014669C">
    <w:pPr>
      <w:pStyle w:val="Sidehoved"/>
      <w:jc w:val="right"/>
    </w:pPr>
  </w:p>
  <w:p w:rsidR="00923D1F" w:rsidRDefault="00923D1F" w:rsidP="004228FB">
    <w:pPr>
      <w:pStyle w:val="Sidehoved"/>
      <w:jc w:val="center"/>
      <w:rPr>
        <w:rStyle w:val="Sidetal"/>
      </w:rPr>
    </w:pPr>
  </w:p>
  <w:p w:rsidR="00923D1F" w:rsidRDefault="00923D1F" w:rsidP="006936D8">
    <w:pPr>
      <w:pStyle w:val="Sidehoved"/>
      <w:spacing w:before="120"/>
      <w:jc w:val="right"/>
    </w:pPr>
    <w:r>
      <w:t xml:space="preserve">- </w:t>
    </w:r>
    <w:r>
      <w:rPr>
        <w:rStyle w:val="Sidetal"/>
      </w:rPr>
      <w:fldChar w:fldCharType="begin"/>
    </w:r>
    <w:r>
      <w:rPr>
        <w:rStyle w:val="Sidetal"/>
      </w:rPr>
      <w:instrText xml:space="preserve"> PAGE </w:instrText>
    </w:r>
    <w:r>
      <w:rPr>
        <w:rStyle w:val="Sidetal"/>
      </w:rPr>
      <w:fldChar w:fldCharType="separate"/>
    </w:r>
    <w:r w:rsidR="00985A97">
      <w:rPr>
        <w:rStyle w:val="Sidetal"/>
        <w:noProof/>
      </w:rPr>
      <w:t>3</w:t>
    </w:r>
    <w:r>
      <w:rPr>
        <w:rStyle w:val="Sidetal"/>
      </w:rPr>
      <w:fldChar w:fldCharType="end"/>
    </w:r>
    <w:r>
      <w:rPr>
        <w:rStyle w:val="Sidet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Overskrift1"/>
      <w:lvlText w:val="%1."/>
      <w:legacy w:legacy="1" w:legacySpace="144" w:legacyIndent="0"/>
      <w:lvlJc w:val="left"/>
    </w:lvl>
    <w:lvl w:ilvl="1">
      <w:start w:val="1"/>
      <w:numFmt w:val="decimal"/>
      <w:pStyle w:val="Overskrift2"/>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pStyle w:val="Overskrift5"/>
      <w:lvlText w:val="%1.%2.%3.%4.%5"/>
      <w:legacy w:legacy="1" w:legacySpace="144" w:legacyIndent="0"/>
      <w:lvlJc w:val="left"/>
    </w:lvl>
    <w:lvl w:ilvl="5">
      <w:start w:val="1"/>
      <w:numFmt w:val="decimal"/>
      <w:pStyle w:val="Overskrift6"/>
      <w:lvlText w:val="%1.%2.%3.%4.%5.%6"/>
      <w:legacy w:legacy="1" w:legacySpace="144" w:legacyIndent="0"/>
      <w:lvlJc w:val="left"/>
    </w:lvl>
    <w:lvl w:ilvl="6">
      <w:start w:val="1"/>
      <w:numFmt w:val="decimal"/>
      <w:pStyle w:val="Overskrift7"/>
      <w:lvlText w:val="%1.%2.%3.%4.%5.%6.%7"/>
      <w:legacy w:legacy="1" w:legacySpace="144" w:legacyIndent="0"/>
      <w:lvlJc w:val="left"/>
    </w:lvl>
    <w:lvl w:ilvl="7">
      <w:start w:val="1"/>
      <w:numFmt w:val="decimal"/>
      <w:pStyle w:val="Overskrift8"/>
      <w:lvlText w:val="%1.%2.%3.%4.%5.%6.%7.%8"/>
      <w:legacy w:legacy="1" w:legacySpace="144" w:legacyIndent="0"/>
      <w:lvlJc w:val="left"/>
    </w:lvl>
    <w:lvl w:ilvl="8">
      <w:start w:val="1"/>
      <w:numFmt w:val="decimal"/>
      <w:pStyle w:val="Overskrift9"/>
      <w:lvlText w:val="%1.%2.%3.%4.%5.%6.%7.%8.%9"/>
      <w:legacy w:legacy="1" w:legacySpace="144" w:legacyIndent="0"/>
      <w:lvlJc w:val="left"/>
    </w:lvl>
  </w:abstractNum>
  <w:abstractNum w:abstractNumId="1">
    <w:nsid w:val="104C6D41"/>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1B728A2"/>
    <w:multiLevelType w:val="hybridMultilevel"/>
    <w:tmpl w:val="FC68A9F8"/>
    <w:lvl w:ilvl="0" w:tplc="988A7258">
      <w:start w:val="1"/>
      <w:numFmt w:val="decimal"/>
      <w:lvlText w:val="%1."/>
      <w:lvlJc w:val="left"/>
      <w:pPr>
        <w:ind w:left="1665" w:hanging="130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76D8063E"/>
    <w:multiLevelType w:val="singleLevel"/>
    <w:tmpl w:val="741A6FA0"/>
    <w:lvl w:ilvl="0">
      <w:start w:val="1"/>
      <w:numFmt w:val="none"/>
      <w:lvlText w:val="at"/>
      <w:legacy w:legacy="1" w:legacySpace="0" w:legacyIndent="567"/>
      <w:lvlJc w:val="left"/>
      <w:pPr>
        <w:ind w:left="567" w:hanging="567"/>
      </w:pPr>
      <w:rPr>
        <w:u w:val="words"/>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3"/>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0"/>
  <w:drawingGridHorizontalSpacing w:val="95"/>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FB4"/>
    <w:rsid w:val="0014669C"/>
    <w:rsid w:val="0017106B"/>
    <w:rsid w:val="001A7173"/>
    <w:rsid w:val="001A7EC2"/>
    <w:rsid w:val="001C6EC5"/>
    <w:rsid w:val="001E1338"/>
    <w:rsid w:val="002102CE"/>
    <w:rsid w:val="00215FB9"/>
    <w:rsid w:val="00291FB4"/>
    <w:rsid w:val="002A3946"/>
    <w:rsid w:val="002B7EA8"/>
    <w:rsid w:val="002C35D0"/>
    <w:rsid w:val="002C5E0A"/>
    <w:rsid w:val="002D5165"/>
    <w:rsid w:val="002E0959"/>
    <w:rsid w:val="002E321D"/>
    <w:rsid w:val="0031178F"/>
    <w:rsid w:val="0037685E"/>
    <w:rsid w:val="00380016"/>
    <w:rsid w:val="003A2DE4"/>
    <w:rsid w:val="003A716D"/>
    <w:rsid w:val="003C2F46"/>
    <w:rsid w:val="004024A0"/>
    <w:rsid w:val="00403FB5"/>
    <w:rsid w:val="00417DFD"/>
    <w:rsid w:val="004228FB"/>
    <w:rsid w:val="004A5342"/>
    <w:rsid w:val="004C6090"/>
    <w:rsid w:val="0054367C"/>
    <w:rsid w:val="0058708F"/>
    <w:rsid w:val="005B0388"/>
    <w:rsid w:val="005D37B2"/>
    <w:rsid w:val="005E728D"/>
    <w:rsid w:val="006448FF"/>
    <w:rsid w:val="0067226C"/>
    <w:rsid w:val="00681D68"/>
    <w:rsid w:val="006936D8"/>
    <w:rsid w:val="006C3AEF"/>
    <w:rsid w:val="006D2073"/>
    <w:rsid w:val="006E1DE3"/>
    <w:rsid w:val="00723C6F"/>
    <w:rsid w:val="007721E9"/>
    <w:rsid w:val="007E438D"/>
    <w:rsid w:val="008071B2"/>
    <w:rsid w:val="00822938"/>
    <w:rsid w:val="00827A1A"/>
    <w:rsid w:val="00854873"/>
    <w:rsid w:val="009019D7"/>
    <w:rsid w:val="00923D1F"/>
    <w:rsid w:val="00954029"/>
    <w:rsid w:val="00966EC7"/>
    <w:rsid w:val="00985A97"/>
    <w:rsid w:val="009C7473"/>
    <w:rsid w:val="009D061F"/>
    <w:rsid w:val="00A87F13"/>
    <w:rsid w:val="00AB2639"/>
    <w:rsid w:val="00B12B22"/>
    <w:rsid w:val="00B80332"/>
    <w:rsid w:val="00BA3D18"/>
    <w:rsid w:val="00BC7760"/>
    <w:rsid w:val="00C35C1A"/>
    <w:rsid w:val="00CB7239"/>
    <w:rsid w:val="00D015DA"/>
    <w:rsid w:val="00D1402A"/>
    <w:rsid w:val="00D33070"/>
    <w:rsid w:val="00D75E66"/>
    <w:rsid w:val="00D971B3"/>
    <w:rsid w:val="00DA3034"/>
    <w:rsid w:val="00DB4A5B"/>
    <w:rsid w:val="00DB4E2B"/>
    <w:rsid w:val="00DE4D75"/>
    <w:rsid w:val="00E46FFA"/>
    <w:rsid w:val="00E77585"/>
    <w:rsid w:val="00EF2B6E"/>
    <w:rsid w:val="00EF40FC"/>
    <w:rsid w:val="00F63FFC"/>
    <w:rsid w:val="00FA4A6F"/>
    <w:rsid w:val="00FC33D1"/>
    <w:rsid w:val="00FE35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173"/>
    <w:pPr>
      <w:autoSpaceDE w:val="0"/>
      <w:autoSpaceDN w:val="0"/>
      <w:spacing w:line="280" w:lineRule="atLeast"/>
      <w:jc w:val="both"/>
    </w:pPr>
    <w:rPr>
      <w:rFonts w:ascii="Tahoma" w:hAnsi="Tahoma" w:cs="Tahoma"/>
      <w:szCs w:val="24"/>
      <w:lang w:eastAsia="en-US"/>
    </w:rPr>
  </w:style>
  <w:style w:type="paragraph" w:styleId="Overskrift1">
    <w:name w:val="heading 1"/>
    <w:basedOn w:val="Normal"/>
    <w:next w:val="Normal"/>
    <w:qFormat/>
    <w:rsid w:val="00BC7760"/>
    <w:pPr>
      <w:keepNext/>
      <w:numPr>
        <w:numId w:val="1"/>
      </w:numPr>
      <w:spacing w:before="240" w:after="60"/>
      <w:jc w:val="center"/>
      <w:outlineLvl w:val="0"/>
    </w:pPr>
    <w:rPr>
      <w:rFonts w:cs="Arial"/>
      <w:b/>
      <w:bCs/>
      <w:kern w:val="28"/>
      <w:sz w:val="28"/>
      <w:szCs w:val="28"/>
    </w:rPr>
  </w:style>
  <w:style w:type="paragraph" w:styleId="Overskrift2">
    <w:name w:val="heading 2"/>
    <w:basedOn w:val="Normal"/>
    <w:next w:val="Normal"/>
    <w:qFormat/>
    <w:rsid w:val="00BC7760"/>
    <w:pPr>
      <w:keepNext/>
      <w:numPr>
        <w:ilvl w:val="1"/>
        <w:numId w:val="1"/>
      </w:numPr>
      <w:spacing w:after="60"/>
      <w:outlineLvl w:val="1"/>
    </w:pPr>
    <w:rPr>
      <w:rFonts w:cs="Arial"/>
      <w:b/>
      <w:bCs/>
      <w:i/>
      <w:iCs/>
    </w:rPr>
  </w:style>
  <w:style w:type="paragraph" w:styleId="Overskrift3">
    <w:name w:val="heading 3"/>
    <w:basedOn w:val="Normal"/>
    <w:next w:val="Normal"/>
    <w:qFormat/>
    <w:rsid w:val="00BC7760"/>
    <w:pPr>
      <w:keepNext/>
      <w:spacing w:after="60"/>
      <w:outlineLvl w:val="2"/>
    </w:pPr>
    <w:rPr>
      <w:rFonts w:cs="Arial"/>
    </w:rPr>
  </w:style>
  <w:style w:type="paragraph" w:styleId="Overskrift4">
    <w:name w:val="heading 4"/>
    <w:basedOn w:val="Normal"/>
    <w:next w:val="Normal"/>
    <w:qFormat/>
    <w:rsid w:val="00BC7760"/>
    <w:pPr>
      <w:keepNext/>
      <w:spacing w:after="60"/>
      <w:outlineLvl w:val="3"/>
    </w:pPr>
    <w:rPr>
      <w:rFonts w:cs="Arial"/>
      <w:b/>
      <w:bCs/>
    </w:rPr>
  </w:style>
  <w:style w:type="paragraph" w:styleId="Overskrift5">
    <w:name w:val="heading 5"/>
    <w:basedOn w:val="Normal"/>
    <w:next w:val="Normal"/>
    <w:qFormat/>
    <w:rsid w:val="00BC7760"/>
    <w:pPr>
      <w:numPr>
        <w:ilvl w:val="4"/>
        <w:numId w:val="1"/>
      </w:numPr>
      <w:spacing w:after="60"/>
      <w:outlineLvl w:val="4"/>
    </w:pPr>
    <w:rPr>
      <w:rFonts w:cs="Arial"/>
      <w:sz w:val="22"/>
      <w:szCs w:val="22"/>
    </w:rPr>
  </w:style>
  <w:style w:type="paragraph" w:styleId="Overskrift6">
    <w:name w:val="heading 6"/>
    <w:basedOn w:val="Normal"/>
    <w:next w:val="Normal"/>
    <w:qFormat/>
    <w:rsid w:val="00BC7760"/>
    <w:pPr>
      <w:numPr>
        <w:ilvl w:val="5"/>
        <w:numId w:val="1"/>
      </w:numPr>
      <w:spacing w:after="60"/>
      <w:outlineLvl w:val="5"/>
    </w:pPr>
    <w:rPr>
      <w:i/>
      <w:iCs/>
      <w:sz w:val="22"/>
      <w:szCs w:val="22"/>
    </w:rPr>
  </w:style>
  <w:style w:type="paragraph" w:styleId="Overskrift7">
    <w:name w:val="heading 7"/>
    <w:basedOn w:val="Normal"/>
    <w:next w:val="Normal"/>
    <w:qFormat/>
    <w:rsid w:val="00BC7760"/>
    <w:pPr>
      <w:numPr>
        <w:ilvl w:val="6"/>
        <w:numId w:val="1"/>
      </w:numPr>
      <w:spacing w:after="60"/>
      <w:outlineLvl w:val="6"/>
    </w:pPr>
    <w:rPr>
      <w:rFonts w:cs="Arial"/>
    </w:rPr>
  </w:style>
  <w:style w:type="paragraph" w:styleId="Overskrift8">
    <w:name w:val="heading 8"/>
    <w:basedOn w:val="Normal"/>
    <w:next w:val="Normal"/>
    <w:qFormat/>
    <w:rsid w:val="00BC7760"/>
    <w:pPr>
      <w:numPr>
        <w:ilvl w:val="7"/>
        <w:numId w:val="1"/>
      </w:numPr>
      <w:spacing w:after="60"/>
      <w:outlineLvl w:val="7"/>
    </w:pPr>
    <w:rPr>
      <w:rFonts w:cs="Arial"/>
      <w:i/>
      <w:iCs/>
    </w:rPr>
  </w:style>
  <w:style w:type="paragraph" w:styleId="Overskrift9">
    <w:name w:val="heading 9"/>
    <w:basedOn w:val="Normal"/>
    <w:next w:val="Normal"/>
    <w:qFormat/>
    <w:rsid w:val="00BC7760"/>
    <w:pPr>
      <w:numPr>
        <w:ilvl w:val="8"/>
        <w:numId w:val="1"/>
      </w:numPr>
      <w:spacing w:after="60"/>
      <w:outlineLvl w:val="8"/>
    </w:pPr>
    <w:rPr>
      <w:rFonts w:cs="Arial"/>
      <w:b/>
      <w:bCs/>
      <w:i/>
      <w:iCs/>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illedlogo">
    <w:name w:val="Billedlogo"/>
    <w:basedOn w:val="Normal"/>
    <w:rsid w:val="00BC7760"/>
    <w:pPr>
      <w:framePr w:w="2665" w:hSpace="142" w:vSpace="142" w:wrap="around" w:vAnchor="page" w:hAnchor="page" w:x="8109" w:y="1702"/>
      <w:autoSpaceDE/>
      <w:autoSpaceDN/>
    </w:pPr>
    <w:rPr>
      <w:rFonts w:ascii="Times New Roman" w:hAnsi="Times New Roman"/>
      <w:sz w:val="24"/>
      <w:szCs w:val="20"/>
      <w:lang w:eastAsia="da-DK"/>
    </w:rPr>
  </w:style>
  <w:style w:type="paragraph" w:customStyle="1" w:styleId="Brevoplysninger">
    <w:name w:val="Brevoplysninger"/>
    <w:basedOn w:val="Normal"/>
    <w:rsid w:val="00BC7760"/>
    <w:pPr>
      <w:framePr w:w="9185" w:hSpace="181" w:vSpace="181" w:wrap="around" w:vAnchor="page" w:hAnchor="margin" w:y="4197"/>
      <w:spacing w:line="240" w:lineRule="auto"/>
    </w:pPr>
    <w:rPr>
      <w:sz w:val="16"/>
    </w:rPr>
  </w:style>
  <w:style w:type="paragraph" w:customStyle="1" w:styleId="Bundlogo">
    <w:name w:val="Bundlogo"/>
    <w:basedOn w:val="Normal"/>
    <w:rsid w:val="00BC7760"/>
    <w:pPr>
      <w:framePr w:w="284" w:wrap="around" w:vAnchor="page" w:hAnchor="margin" w:y="15423"/>
      <w:autoSpaceDE/>
      <w:autoSpaceDN/>
    </w:pPr>
    <w:rPr>
      <w:color w:val="4F4F4F"/>
      <w:sz w:val="32"/>
      <w:szCs w:val="20"/>
      <w:lang w:eastAsia="da-DK"/>
    </w:rPr>
  </w:style>
  <w:style w:type="paragraph" w:customStyle="1" w:styleId="dokumentnavn">
    <w:name w:val="dokumentnavn"/>
    <w:basedOn w:val="Normal"/>
    <w:next w:val="Normal"/>
    <w:rsid w:val="00BC7760"/>
    <w:pPr>
      <w:spacing w:before="600" w:after="240"/>
      <w:jc w:val="center"/>
    </w:pPr>
    <w:rPr>
      <w:b/>
      <w:sz w:val="32"/>
    </w:rPr>
  </w:style>
  <w:style w:type="paragraph" w:customStyle="1" w:styleId="Lilledokumentnavn">
    <w:name w:val="Lille dokumentnavn"/>
    <w:basedOn w:val="Normal"/>
    <w:next w:val="Normal"/>
    <w:rsid w:val="003C2F46"/>
    <w:pPr>
      <w:spacing w:after="240"/>
      <w:jc w:val="center"/>
    </w:pPr>
    <w:rPr>
      <w:b/>
      <w:sz w:val="24"/>
    </w:rPr>
  </w:style>
  <w:style w:type="paragraph" w:customStyle="1" w:styleId="Medvenlighilsen">
    <w:name w:val="Med venlig hilsen"/>
    <w:basedOn w:val="Normal"/>
    <w:rsid w:val="00BC7760"/>
    <w:pPr>
      <w:jc w:val="left"/>
    </w:pPr>
  </w:style>
  <w:style w:type="paragraph" w:customStyle="1" w:styleId="Modtager">
    <w:name w:val="Modtager"/>
    <w:basedOn w:val="Normal"/>
    <w:rsid w:val="00BC7760"/>
    <w:pPr>
      <w:framePr w:w="4536" w:hSpace="142" w:vSpace="142" w:wrap="around" w:vAnchor="page" w:hAnchor="margin" w:y="1986"/>
      <w:jc w:val="left"/>
    </w:pPr>
  </w:style>
  <w:style w:type="paragraph" w:customStyle="1" w:styleId="Normaltal">
    <w:name w:val="Normal tal"/>
    <w:basedOn w:val="Normal"/>
    <w:rsid w:val="00EF40FC"/>
    <w:pPr>
      <w:tabs>
        <w:tab w:val="left" w:pos="6237"/>
        <w:tab w:val="decimal" w:pos="8930"/>
      </w:tabs>
    </w:pPr>
  </w:style>
  <w:style w:type="paragraph" w:styleId="Sidefod">
    <w:name w:val="footer"/>
    <w:basedOn w:val="Normal"/>
    <w:link w:val="SidefodTegn"/>
    <w:uiPriority w:val="99"/>
    <w:rsid w:val="00BC7760"/>
    <w:pPr>
      <w:tabs>
        <w:tab w:val="center" w:pos="4819"/>
        <w:tab w:val="right" w:pos="9638"/>
      </w:tabs>
    </w:pPr>
  </w:style>
  <w:style w:type="paragraph" w:styleId="Sidehoved">
    <w:name w:val="header"/>
    <w:basedOn w:val="Normal"/>
    <w:link w:val="SidehovedTegn"/>
    <w:rsid w:val="00BC7760"/>
    <w:pPr>
      <w:tabs>
        <w:tab w:val="center" w:pos="4819"/>
        <w:tab w:val="right" w:pos="9638"/>
      </w:tabs>
    </w:pPr>
  </w:style>
  <w:style w:type="character" w:styleId="Sidetal">
    <w:name w:val="page number"/>
    <w:basedOn w:val="Standardskrifttypeiafsnit"/>
    <w:rsid w:val="00BC7760"/>
  </w:style>
  <w:style w:type="paragraph" w:customStyle="1" w:styleId="Tekstlogo">
    <w:name w:val="Tekstlogo"/>
    <w:basedOn w:val="Normal"/>
    <w:rsid w:val="00EF40FC"/>
    <w:pPr>
      <w:framePr w:w="1701" w:hSpace="142" w:vSpace="142" w:wrap="around" w:vAnchor="page" w:hAnchor="page" w:x="9640" w:y="1730"/>
      <w:tabs>
        <w:tab w:val="right" w:pos="1106"/>
      </w:tabs>
    </w:pPr>
    <w:rPr>
      <w:rFonts w:ascii="Arial" w:hAnsi="Arial"/>
      <w:sz w:val="15"/>
    </w:rPr>
  </w:style>
  <w:style w:type="paragraph" w:customStyle="1" w:styleId="Vedrrende">
    <w:name w:val="Vedrørende"/>
    <w:basedOn w:val="Normal"/>
    <w:rsid w:val="00BC7760"/>
    <w:pPr>
      <w:framePr w:w="9185" w:hSpace="142" w:vSpace="142" w:wrap="around" w:vAnchor="page" w:hAnchor="margin" w:y="5388"/>
    </w:pPr>
    <w:rPr>
      <w:b/>
      <w:bCs/>
      <w:sz w:val="21"/>
    </w:rPr>
  </w:style>
  <w:style w:type="table" w:styleId="Tabel-Gitter">
    <w:name w:val="Table Grid"/>
    <w:basedOn w:val="Tabel-Normal"/>
    <w:rsid w:val="00BC7760"/>
    <w:pPr>
      <w:autoSpaceDE w:val="0"/>
      <w:autoSpaceDN w:val="0"/>
      <w:spacing w:before="240"/>
    </w:pPr>
    <w:tblPr>
      <w:tblCellSpacing w:w="0" w:type="dxa"/>
    </w:tblPr>
    <w:trPr>
      <w:tblCellSpacing w:w="0" w:type="dxa"/>
    </w:trPr>
    <w:tcPr>
      <w:shd w:val="clear" w:color="auto" w:fill="auto"/>
      <w:tcMar>
        <w:top w:w="0" w:type="dxa"/>
        <w:left w:w="108" w:type="dxa"/>
        <w:bottom w:w="0" w:type="dxa"/>
        <w:right w:w="108" w:type="dxa"/>
      </w:tcMar>
    </w:tcPr>
    <w:tblStylePr w:type="firstRow">
      <w:tblPr/>
      <w:tcPr>
        <w:tcBorders>
          <w:bottom w:val="nil"/>
          <w:right w:val="nil"/>
          <w:insideH w:val="nil"/>
        </w:tcBorders>
      </w:tcPr>
    </w:tblStylePr>
    <w:tblStylePr w:type="lastRow">
      <w:tblPr/>
      <w:tcPr>
        <w:tcBorders>
          <w:bottom w:val="nil"/>
          <w:right w:val="nil"/>
          <w:insideH w:val="nil"/>
        </w:tcBorders>
      </w:tcPr>
    </w:tblStylePr>
    <w:tblStylePr w:type="firstCol">
      <w:tblPr/>
      <w:tcPr>
        <w:tcBorders>
          <w:top w:val="nil"/>
          <w:left w:val="nil"/>
        </w:tcBorders>
      </w:tcPr>
    </w:tblStylePr>
    <w:tblStylePr w:type="lastCol">
      <w:tblPr/>
      <w:tcPr>
        <w:tcBorders>
          <w:top w:val="nil"/>
          <w:left w:val="nil"/>
        </w:tcBorders>
      </w:tcPr>
    </w:tblStylePr>
    <w:tblStylePr w:type="band1Vert">
      <w:tblPr/>
      <w:tcPr>
        <w:tcBorders>
          <w:top w:val="nil"/>
          <w:left w:val="nil"/>
        </w:tcBorders>
      </w:tcPr>
    </w:tblStylePr>
    <w:tblStylePr w:type="band2Vert">
      <w:tblPr/>
      <w:tcPr>
        <w:tcBorders>
          <w:top w:val="nil"/>
          <w:left w:val="nil"/>
        </w:tcBorders>
      </w:tcPr>
    </w:tblStylePr>
    <w:tblStylePr w:type="band1Horz">
      <w:tblPr/>
      <w:tcPr>
        <w:tcBorders>
          <w:bottom w:val="nil"/>
          <w:right w:val="nil"/>
          <w:insideH w:val="nil"/>
        </w:tcBorders>
      </w:tcPr>
    </w:tblStylePr>
    <w:tblStylePr w:type="band2Horz">
      <w:tblPr/>
      <w:tcPr>
        <w:tcBorders>
          <w:bottom w:val="nil"/>
          <w:right w:val="nil"/>
          <w:insideH w:val="nil"/>
        </w:tcBorders>
      </w:tcPr>
    </w:tblStylePr>
    <w:tblStylePr w:type="neCell">
      <w:tblPr/>
      <w:tcPr>
        <w:tcBorders>
          <w:top w:val="nil"/>
          <w:left w:val="nil"/>
        </w:tcBorders>
      </w:tcPr>
    </w:tblStylePr>
    <w:tblStylePr w:type="nwCell">
      <w:tblPr/>
      <w:tcPr>
        <w:tcBorders>
          <w:top w:val="nil"/>
          <w:left w:val="nil"/>
        </w:tcBorders>
      </w:tcPr>
    </w:tblStylePr>
    <w:tblStylePr w:type="seCell">
      <w:tblPr/>
      <w:tcPr>
        <w:tcBorders>
          <w:top w:val="nil"/>
          <w:left w:val="nil"/>
        </w:tcBorders>
      </w:tcPr>
    </w:tblStylePr>
    <w:tblStylePr w:type="swCell">
      <w:tblPr/>
      <w:tcPr>
        <w:tcBorders>
          <w:top w:val="nil"/>
          <w:left w:val="nil"/>
        </w:tcBorders>
      </w:tcPr>
    </w:tblStylePr>
  </w:style>
  <w:style w:type="paragraph" w:customStyle="1" w:styleId="Bundtekst">
    <w:name w:val="Bundtekst"/>
    <w:basedOn w:val="Vedrrende"/>
    <w:rsid w:val="00BC7760"/>
    <w:pPr>
      <w:framePr w:w="8732" w:hSpace="0" w:vSpace="0" w:wrap="around" w:y="15877"/>
      <w:autoSpaceDE/>
      <w:autoSpaceDN/>
    </w:pPr>
    <w:rPr>
      <w:rFonts w:ascii="Arial Narrow" w:hAnsi="Arial Narrow"/>
      <w:bCs w:val="0"/>
      <w:caps/>
      <w:sz w:val="16"/>
      <w:szCs w:val="20"/>
      <w:lang w:eastAsia="da-DK"/>
    </w:rPr>
  </w:style>
  <w:style w:type="paragraph" w:customStyle="1" w:styleId="Anbefalet">
    <w:name w:val="Anbefalet"/>
    <w:basedOn w:val="Modtager"/>
    <w:rsid w:val="00BC7760"/>
    <w:pPr>
      <w:framePr w:wrap="around" w:y="1645"/>
    </w:pPr>
    <w:rPr>
      <w:b/>
    </w:rPr>
  </w:style>
  <w:style w:type="paragraph" w:styleId="Markeringsbobletekst">
    <w:name w:val="Balloon Text"/>
    <w:basedOn w:val="Normal"/>
    <w:link w:val="MarkeringsbobletekstTegn"/>
    <w:rsid w:val="0014669C"/>
    <w:pPr>
      <w:spacing w:line="240" w:lineRule="auto"/>
    </w:pPr>
    <w:rPr>
      <w:sz w:val="16"/>
      <w:szCs w:val="16"/>
    </w:rPr>
  </w:style>
  <w:style w:type="character" w:customStyle="1" w:styleId="MarkeringsbobletekstTegn">
    <w:name w:val="Markeringsbobletekst Tegn"/>
    <w:basedOn w:val="Standardskrifttypeiafsnit"/>
    <w:link w:val="Markeringsbobletekst"/>
    <w:rsid w:val="0014669C"/>
    <w:rPr>
      <w:rFonts w:ascii="Tahoma" w:hAnsi="Tahoma" w:cs="Tahoma"/>
      <w:sz w:val="16"/>
      <w:szCs w:val="16"/>
      <w:lang w:eastAsia="en-US"/>
    </w:rPr>
  </w:style>
  <w:style w:type="character" w:customStyle="1" w:styleId="SidehovedTegn">
    <w:name w:val="Sidehoved Tegn"/>
    <w:basedOn w:val="Standardskrifttypeiafsnit"/>
    <w:link w:val="Sidehoved"/>
    <w:rsid w:val="0014669C"/>
    <w:rPr>
      <w:rFonts w:ascii="Verdana" w:hAnsi="Verdana"/>
      <w:szCs w:val="24"/>
      <w:lang w:eastAsia="en-US"/>
    </w:rPr>
  </w:style>
  <w:style w:type="paragraph" w:customStyle="1" w:styleId="OpstilmatAlt">
    <w:name w:val="Opstil m. at (Alt++)"/>
    <w:basedOn w:val="Normal"/>
    <w:uiPriority w:val="99"/>
    <w:rsid w:val="002102CE"/>
    <w:pPr>
      <w:autoSpaceDE/>
      <w:autoSpaceDN/>
      <w:spacing w:after="140" w:line="300" w:lineRule="auto"/>
      <w:ind w:left="567" w:hanging="567"/>
      <w:jc w:val="left"/>
    </w:pPr>
    <w:rPr>
      <w:rFonts w:ascii="CheltenhamBookITCTT" w:hAnsi="CheltenhamBookITCTT" w:cs="CheltenhamBookITCTT"/>
      <w:sz w:val="22"/>
      <w:szCs w:val="22"/>
      <w:lang w:eastAsia="da-DK"/>
    </w:rPr>
  </w:style>
  <w:style w:type="paragraph" w:customStyle="1" w:styleId="Logobillede">
    <w:name w:val="Logobillede"/>
    <w:basedOn w:val="Billedlogo"/>
    <w:qFormat/>
    <w:rsid w:val="00E77585"/>
    <w:pPr>
      <w:framePr w:w="2835" w:wrap="around" w:x="8619" w:y="908"/>
    </w:pPr>
    <w:rPr>
      <w:noProof/>
    </w:rPr>
  </w:style>
  <w:style w:type="paragraph" w:customStyle="1" w:styleId="LogoBund">
    <w:name w:val="LogoBund"/>
    <w:basedOn w:val="Normal"/>
    <w:qFormat/>
    <w:rsid w:val="00E77585"/>
    <w:pPr>
      <w:framePr w:w="1418" w:h="2268" w:hRule="exact" w:wrap="around" w:vAnchor="page" w:hAnchor="page" w:x="9924" w:y="14346"/>
    </w:pPr>
  </w:style>
  <w:style w:type="paragraph" w:customStyle="1" w:styleId="Bynavne">
    <w:name w:val="Bynavne"/>
    <w:basedOn w:val="Normal"/>
    <w:qFormat/>
    <w:rsid w:val="001A7EC2"/>
    <w:pPr>
      <w:framePr w:w="1531" w:wrap="around" w:vAnchor="page" w:hAnchor="page" w:x="511" w:y="511"/>
    </w:pPr>
  </w:style>
  <w:style w:type="paragraph" w:customStyle="1" w:styleId="Logobilledenyttt">
    <w:name w:val="Logobilledenyttt"/>
    <w:basedOn w:val="Billedlogo"/>
    <w:qFormat/>
    <w:rsid w:val="003A2DE4"/>
    <w:pPr>
      <w:framePr w:w="2268" w:wrap="around" w:x="9243" w:y="398"/>
    </w:pPr>
    <w:rPr>
      <w:rFonts w:ascii="Tahoma" w:hAnsi="Tahoma" w:cs="Times New Roman"/>
      <w:noProof/>
      <w:sz w:val="20"/>
    </w:rPr>
  </w:style>
  <w:style w:type="character" w:customStyle="1" w:styleId="SidefodTegn">
    <w:name w:val="Sidefod Tegn"/>
    <w:basedOn w:val="Standardskrifttypeiafsnit"/>
    <w:link w:val="Sidefod"/>
    <w:uiPriority w:val="99"/>
    <w:rsid w:val="003A2DE4"/>
    <w:rPr>
      <w:rFonts w:ascii="Tahoma" w:hAnsi="Tahoma" w:cs="Tahoma"/>
      <w:szCs w:val="24"/>
      <w:lang w:eastAsia="en-US"/>
    </w:rPr>
  </w:style>
  <w:style w:type="paragraph" w:styleId="Listeafsnit">
    <w:name w:val="List Paragraph"/>
    <w:basedOn w:val="Normal"/>
    <w:uiPriority w:val="34"/>
    <w:qFormat/>
    <w:rsid w:val="005E72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173"/>
    <w:pPr>
      <w:autoSpaceDE w:val="0"/>
      <w:autoSpaceDN w:val="0"/>
      <w:spacing w:line="280" w:lineRule="atLeast"/>
      <w:jc w:val="both"/>
    </w:pPr>
    <w:rPr>
      <w:rFonts w:ascii="Tahoma" w:hAnsi="Tahoma" w:cs="Tahoma"/>
      <w:szCs w:val="24"/>
      <w:lang w:eastAsia="en-US"/>
    </w:rPr>
  </w:style>
  <w:style w:type="paragraph" w:styleId="Overskrift1">
    <w:name w:val="heading 1"/>
    <w:basedOn w:val="Normal"/>
    <w:next w:val="Normal"/>
    <w:qFormat/>
    <w:rsid w:val="00BC7760"/>
    <w:pPr>
      <w:keepNext/>
      <w:numPr>
        <w:numId w:val="1"/>
      </w:numPr>
      <w:spacing w:before="240" w:after="60"/>
      <w:jc w:val="center"/>
      <w:outlineLvl w:val="0"/>
    </w:pPr>
    <w:rPr>
      <w:rFonts w:cs="Arial"/>
      <w:b/>
      <w:bCs/>
      <w:kern w:val="28"/>
      <w:sz w:val="28"/>
      <w:szCs w:val="28"/>
    </w:rPr>
  </w:style>
  <w:style w:type="paragraph" w:styleId="Overskrift2">
    <w:name w:val="heading 2"/>
    <w:basedOn w:val="Normal"/>
    <w:next w:val="Normal"/>
    <w:qFormat/>
    <w:rsid w:val="00BC7760"/>
    <w:pPr>
      <w:keepNext/>
      <w:numPr>
        <w:ilvl w:val="1"/>
        <w:numId w:val="1"/>
      </w:numPr>
      <w:spacing w:after="60"/>
      <w:outlineLvl w:val="1"/>
    </w:pPr>
    <w:rPr>
      <w:rFonts w:cs="Arial"/>
      <w:b/>
      <w:bCs/>
      <w:i/>
      <w:iCs/>
    </w:rPr>
  </w:style>
  <w:style w:type="paragraph" w:styleId="Overskrift3">
    <w:name w:val="heading 3"/>
    <w:basedOn w:val="Normal"/>
    <w:next w:val="Normal"/>
    <w:qFormat/>
    <w:rsid w:val="00BC7760"/>
    <w:pPr>
      <w:keepNext/>
      <w:spacing w:after="60"/>
      <w:outlineLvl w:val="2"/>
    </w:pPr>
    <w:rPr>
      <w:rFonts w:cs="Arial"/>
    </w:rPr>
  </w:style>
  <w:style w:type="paragraph" w:styleId="Overskrift4">
    <w:name w:val="heading 4"/>
    <w:basedOn w:val="Normal"/>
    <w:next w:val="Normal"/>
    <w:qFormat/>
    <w:rsid w:val="00BC7760"/>
    <w:pPr>
      <w:keepNext/>
      <w:spacing w:after="60"/>
      <w:outlineLvl w:val="3"/>
    </w:pPr>
    <w:rPr>
      <w:rFonts w:cs="Arial"/>
      <w:b/>
      <w:bCs/>
    </w:rPr>
  </w:style>
  <w:style w:type="paragraph" w:styleId="Overskrift5">
    <w:name w:val="heading 5"/>
    <w:basedOn w:val="Normal"/>
    <w:next w:val="Normal"/>
    <w:qFormat/>
    <w:rsid w:val="00BC7760"/>
    <w:pPr>
      <w:numPr>
        <w:ilvl w:val="4"/>
        <w:numId w:val="1"/>
      </w:numPr>
      <w:spacing w:after="60"/>
      <w:outlineLvl w:val="4"/>
    </w:pPr>
    <w:rPr>
      <w:rFonts w:cs="Arial"/>
      <w:sz w:val="22"/>
      <w:szCs w:val="22"/>
    </w:rPr>
  </w:style>
  <w:style w:type="paragraph" w:styleId="Overskrift6">
    <w:name w:val="heading 6"/>
    <w:basedOn w:val="Normal"/>
    <w:next w:val="Normal"/>
    <w:qFormat/>
    <w:rsid w:val="00BC7760"/>
    <w:pPr>
      <w:numPr>
        <w:ilvl w:val="5"/>
        <w:numId w:val="1"/>
      </w:numPr>
      <w:spacing w:after="60"/>
      <w:outlineLvl w:val="5"/>
    </w:pPr>
    <w:rPr>
      <w:i/>
      <w:iCs/>
      <w:sz w:val="22"/>
      <w:szCs w:val="22"/>
    </w:rPr>
  </w:style>
  <w:style w:type="paragraph" w:styleId="Overskrift7">
    <w:name w:val="heading 7"/>
    <w:basedOn w:val="Normal"/>
    <w:next w:val="Normal"/>
    <w:qFormat/>
    <w:rsid w:val="00BC7760"/>
    <w:pPr>
      <w:numPr>
        <w:ilvl w:val="6"/>
        <w:numId w:val="1"/>
      </w:numPr>
      <w:spacing w:after="60"/>
      <w:outlineLvl w:val="6"/>
    </w:pPr>
    <w:rPr>
      <w:rFonts w:cs="Arial"/>
    </w:rPr>
  </w:style>
  <w:style w:type="paragraph" w:styleId="Overskrift8">
    <w:name w:val="heading 8"/>
    <w:basedOn w:val="Normal"/>
    <w:next w:val="Normal"/>
    <w:qFormat/>
    <w:rsid w:val="00BC7760"/>
    <w:pPr>
      <w:numPr>
        <w:ilvl w:val="7"/>
        <w:numId w:val="1"/>
      </w:numPr>
      <w:spacing w:after="60"/>
      <w:outlineLvl w:val="7"/>
    </w:pPr>
    <w:rPr>
      <w:rFonts w:cs="Arial"/>
      <w:i/>
      <w:iCs/>
    </w:rPr>
  </w:style>
  <w:style w:type="paragraph" w:styleId="Overskrift9">
    <w:name w:val="heading 9"/>
    <w:basedOn w:val="Normal"/>
    <w:next w:val="Normal"/>
    <w:qFormat/>
    <w:rsid w:val="00BC7760"/>
    <w:pPr>
      <w:numPr>
        <w:ilvl w:val="8"/>
        <w:numId w:val="1"/>
      </w:numPr>
      <w:spacing w:after="60"/>
      <w:outlineLvl w:val="8"/>
    </w:pPr>
    <w:rPr>
      <w:rFonts w:cs="Arial"/>
      <w:b/>
      <w:bCs/>
      <w:i/>
      <w:iCs/>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illedlogo">
    <w:name w:val="Billedlogo"/>
    <w:basedOn w:val="Normal"/>
    <w:rsid w:val="00BC7760"/>
    <w:pPr>
      <w:framePr w:w="2665" w:hSpace="142" w:vSpace="142" w:wrap="around" w:vAnchor="page" w:hAnchor="page" w:x="8109" w:y="1702"/>
      <w:autoSpaceDE/>
      <w:autoSpaceDN/>
    </w:pPr>
    <w:rPr>
      <w:rFonts w:ascii="Times New Roman" w:hAnsi="Times New Roman"/>
      <w:sz w:val="24"/>
      <w:szCs w:val="20"/>
      <w:lang w:eastAsia="da-DK"/>
    </w:rPr>
  </w:style>
  <w:style w:type="paragraph" w:customStyle="1" w:styleId="Brevoplysninger">
    <w:name w:val="Brevoplysninger"/>
    <w:basedOn w:val="Normal"/>
    <w:rsid w:val="00BC7760"/>
    <w:pPr>
      <w:framePr w:w="9185" w:hSpace="181" w:vSpace="181" w:wrap="around" w:vAnchor="page" w:hAnchor="margin" w:y="4197"/>
      <w:spacing w:line="240" w:lineRule="auto"/>
    </w:pPr>
    <w:rPr>
      <w:sz w:val="16"/>
    </w:rPr>
  </w:style>
  <w:style w:type="paragraph" w:customStyle="1" w:styleId="Bundlogo">
    <w:name w:val="Bundlogo"/>
    <w:basedOn w:val="Normal"/>
    <w:rsid w:val="00BC7760"/>
    <w:pPr>
      <w:framePr w:w="284" w:wrap="around" w:vAnchor="page" w:hAnchor="margin" w:y="15423"/>
      <w:autoSpaceDE/>
      <w:autoSpaceDN/>
    </w:pPr>
    <w:rPr>
      <w:color w:val="4F4F4F"/>
      <w:sz w:val="32"/>
      <w:szCs w:val="20"/>
      <w:lang w:eastAsia="da-DK"/>
    </w:rPr>
  </w:style>
  <w:style w:type="paragraph" w:customStyle="1" w:styleId="dokumentnavn">
    <w:name w:val="dokumentnavn"/>
    <w:basedOn w:val="Normal"/>
    <w:next w:val="Normal"/>
    <w:rsid w:val="00BC7760"/>
    <w:pPr>
      <w:spacing w:before="600" w:after="240"/>
      <w:jc w:val="center"/>
    </w:pPr>
    <w:rPr>
      <w:b/>
      <w:sz w:val="32"/>
    </w:rPr>
  </w:style>
  <w:style w:type="paragraph" w:customStyle="1" w:styleId="Lilledokumentnavn">
    <w:name w:val="Lille dokumentnavn"/>
    <w:basedOn w:val="Normal"/>
    <w:next w:val="Normal"/>
    <w:rsid w:val="003C2F46"/>
    <w:pPr>
      <w:spacing w:after="240"/>
      <w:jc w:val="center"/>
    </w:pPr>
    <w:rPr>
      <w:b/>
      <w:sz w:val="24"/>
    </w:rPr>
  </w:style>
  <w:style w:type="paragraph" w:customStyle="1" w:styleId="Medvenlighilsen">
    <w:name w:val="Med venlig hilsen"/>
    <w:basedOn w:val="Normal"/>
    <w:rsid w:val="00BC7760"/>
    <w:pPr>
      <w:jc w:val="left"/>
    </w:pPr>
  </w:style>
  <w:style w:type="paragraph" w:customStyle="1" w:styleId="Modtager">
    <w:name w:val="Modtager"/>
    <w:basedOn w:val="Normal"/>
    <w:rsid w:val="00BC7760"/>
    <w:pPr>
      <w:framePr w:w="4536" w:hSpace="142" w:vSpace="142" w:wrap="around" w:vAnchor="page" w:hAnchor="margin" w:y="1986"/>
      <w:jc w:val="left"/>
    </w:pPr>
  </w:style>
  <w:style w:type="paragraph" w:customStyle="1" w:styleId="Normaltal">
    <w:name w:val="Normal tal"/>
    <w:basedOn w:val="Normal"/>
    <w:rsid w:val="00EF40FC"/>
    <w:pPr>
      <w:tabs>
        <w:tab w:val="left" w:pos="6237"/>
        <w:tab w:val="decimal" w:pos="8930"/>
      </w:tabs>
    </w:pPr>
  </w:style>
  <w:style w:type="paragraph" w:styleId="Sidefod">
    <w:name w:val="footer"/>
    <w:basedOn w:val="Normal"/>
    <w:link w:val="SidefodTegn"/>
    <w:uiPriority w:val="99"/>
    <w:rsid w:val="00BC7760"/>
    <w:pPr>
      <w:tabs>
        <w:tab w:val="center" w:pos="4819"/>
        <w:tab w:val="right" w:pos="9638"/>
      </w:tabs>
    </w:pPr>
  </w:style>
  <w:style w:type="paragraph" w:styleId="Sidehoved">
    <w:name w:val="header"/>
    <w:basedOn w:val="Normal"/>
    <w:link w:val="SidehovedTegn"/>
    <w:rsid w:val="00BC7760"/>
    <w:pPr>
      <w:tabs>
        <w:tab w:val="center" w:pos="4819"/>
        <w:tab w:val="right" w:pos="9638"/>
      </w:tabs>
    </w:pPr>
  </w:style>
  <w:style w:type="character" w:styleId="Sidetal">
    <w:name w:val="page number"/>
    <w:basedOn w:val="Standardskrifttypeiafsnit"/>
    <w:rsid w:val="00BC7760"/>
  </w:style>
  <w:style w:type="paragraph" w:customStyle="1" w:styleId="Tekstlogo">
    <w:name w:val="Tekstlogo"/>
    <w:basedOn w:val="Normal"/>
    <w:rsid w:val="00EF40FC"/>
    <w:pPr>
      <w:framePr w:w="1701" w:hSpace="142" w:vSpace="142" w:wrap="around" w:vAnchor="page" w:hAnchor="page" w:x="9640" w:y="1730"/>
      <w:tabs>
        <w:tab w:val="right" w:pos="1106"/>
      </w:tabs>
    </w:pPr>
    <w:rPr>
      <w:rFonts w:ascii="Arial" w:hAnsi="Arial"/>
      <w:sz w:val="15"/>
    </w:rPr>
  </w:style>
  <w:style w:type="paragraph" w:customStyle="1" w:styleId="Vedrrende">
    <w:name w:val="Vedrørende"/>
    <w:basedOn w:val="Normal"/>
    <w:rsid w:val="00BC7760"/>
    <w:pPr>
      <w:framePr w:w="9185" w:hSpace="142" w:vSpace="142" w:wrap="around" w:vAnchor="page" w:hAnchor="margin" w:y="5388"/>
    </w:pPr>
    <w:rPr>
      <w:b/>
      <w:bCs/>
      <w:sz w:val="21"/>
    </w:rPr>
  </w:style>
  <w:style w:type="table" w:styleId="Tabel-Gitter">
    <w:name w:val="Table Grid"/>
    <w:basedOn w:val="Tabel-Normal"/>
    <w:rsid w:val="00BC7760"/>
    <w:pPr>
      <w:autoSpaceDE w:val="0"/>
      <w:autoSpaceDN w:val="0"/>
      <w:spacing w:before="240"/>
    </w:pPr>
    <w:tblPr>
      <w:tblCellSpacing w:w="0" w:type="dxa"/>
    </w:tblPr>
    <w:trPr>
      <w:tblCellSpacing w:w="0" w:type="dxa"/>
    </w:trPr>
    <w:tcPr>
      <w:shd w:val="clear" w:color="auto" w:fill="auto"/>
      <w:tcMar>
        <w:top w:w="0" w:type="dxa"/>
        <w:left w:w="108" w:type="dxa"/>
        <w:bottom w:w="0" w:type="dxa"/>
        <w:right w:w="108" w:type="dxa"/>
      </w:tcMar>
    </w:tcPr>
    <w:tblStylePr w:type="firstRow">
      <w:tblPr/>
      <w:tcPr>
        <w:tcBorders>
          <w:bottom w:val="nil"/>
          <w:right w:val="nil"/>
          <w:insideH w:val="nil"/>
        </w:tcBorders>
      </w:tcPr>
    </w:tblStylePr>
    <w:tblStylePr w:type="lastRow">
      <w:tblPr/>
      <w:tcPr>
        <w:tcBorders>
          <w:bottom w:val="nil"/>
          <w:right w:val="nil"/>
          <w:insideH w:val="nil"/>
        </w:tcBorders>
      </w:tcPr>
    </w:tblStylePr>
    <w:tblStylePr w:type="firstCol">
      <w:tblPr/>
      <w:tcPr>
        <w:tcBorders>
          <w:top w:val="nil"/>
          <w:left w:val="nil"/>
        </w:tcBorders>
      </w:tcPr>
    </w:tblStylePr>
    <w:tblStylePr w:type="lastCol">
      <w:tblPr/>
      <w:tcPr>
        <w:tcBorders>
          <w:top w:val="nil"/>
          <w:left w:val="nil"/>
        </w:tcBorders>
      </w:tcPr>
    </w:tblStylePr>
    <w:tblStylePr w:type="band1Vert">
      <w:tblPr/>
      <w:tcPr>
        <w:tcBorders>
          <w:top w:val="nil"/>
          <w:left w:val="nil"/>
        </w:tcBorders>
      </w:tcPr>
    </w:tblStylePr>
    <w:tblStylePr w:type="band2Vert">
      <w:tblPr/>
      <w:tcPr>
        <w:tcBorders>
          <w:top w:val="nil"/>
          <w:left w:val="nil"/>
        </w:tcBorders>
      </w:tcPr>
    </w:tblStylePr>
    <w:tblStylePr w:type="band1Horz">
      <w:tblPr/>
      <w:tcPr>
        <w:tcBorders>
          <w:bottom w:val="nil"/>
          <w:right w:val="nil"/>
          <w:insideH w:val="nil"/>
        </w:tcBorders>
      </w:tcPr>
    </w:tblStylePr>
    <w:tblStylePr w:type="band2Horz">
      <w:tblPr/>
      <w:tcPr>
        <w:tcBorders>
          <w:bottom w:val="nil"/>
          <w:right w:val="nil"/>
          <w:insideH w:val="nil"/>
        </w:tcBorders>
      </w:tcPr>
    </w:tblStylePr>
    <w:tblStylePr w:type="neCell">
      <w:tblPr/>
      <w:tcPr>
        <w:tcBorders>
          <w:top w:val="nil"/>
          <w:left w:val="nil"/>
        </w:tcBorders>
      </w:tcPr>
    </w:tblStylePr>
    <w:tblStylePr w:type="nwCell">
      <w:tblPr/>
      <w:tcPr>
        <w:tcBorders>
          <w:top w:val="nil"/>
          <w:left w:val="nil"/>
        </w:tcBorders>
      </w:tcPr>
    </w:tblStylePr>
    <w:tblStylePr w:type="seCell">
      <w:tblPr/>
      <w:tcPr>
        <w:tcBorders>
          <w:top w:val="nil"/>
          <w:left w:val="nil"/>
        </w:tcBorders>
      </w:tcPr>
    </w:tblStylePr>
    <w:tblStylePr w:type="swCell">
      <w:tblPr/>
      <w:tcPr>
        <w:tcBorders>
          <w:top w:val="nil"/>
          <w:left w:val="nil"/>
        </w:tcBorders>
      </w:tcPr>
    </w:tblStylePr>
  </w:style>
  <w:style w:type="paragraph" w:customStyle="1" w:styleId="Bundtekst">
    <w:name w:val="Bundtekst"/>
    <w:basedOn w:val="Vedrrende"/>
    <w:rsid w:val="00BC7760"/>
    <w:pPr>
      <w:framePr w:w="8732" w:hSpace="0" w:vSpace="0" w:wrap="around" w:y="15877"/>
      <w:autoSpaceDE/>
      <w:autoSpaceDN/>
    </w:pPr>
    <w:rPr>
      <w:rFonts w:ascii="Arial Narrow" w:hAnsi="Arial Narrow"/>
      <w:bCs w:val="0"/>
      <w:caps/>
      <w:sz w:val="16"/>
      <w:szCs w:val="20"/>
      <w:lang w:eastAsia="da-DK"/>
    </w:rPr>
  </w:style>
  <w:style w:type="paragraph" w:customStyle="1" w:styleId="Anbefalet">
    <w:name w:val="Anbefalet"/>
    <w:basedOn w:val="Modtager"/>
    <w:rsid w:val="00BC7760"/>
    <w:pPr>
      <w:framePr w:wrap="around" w:y="1645"/>
    </w:pPr>
    <w:rPr>
      <w:b/>
    </w:rPr>
  </w:style>
  <w:style w:type="paragraph" w:styleId="Markeringsbobletekst">
    <w:name w:val="Balloon Text"/>
    <w:basedOn w:val="Normal"/>
    <w:link w:val="MarkeringsbobletekstTegn"/>
    <w:rsid w:val="0014669C"/>
    <w:pPr>
      <w:spacing w:line="240" w:lineRule="auto"/>
    </w:pPr>
    <w:rPr>
      <w:sz w:val="16"/>
      <w:szCs w:val="16"/>
    </w:rPr>
  </w:style>
  <w:style w:type="character" w:customStyle="1" w:styleId="MarkeringsbobletekstTegn">
    <w:name w:val="Markeringsbobletekst Tegn"/>
    <w:basedOn w:val="Standardskrifttypeiafsnit"/>
    <w:link w:val="Markeringsbobletekst"/>
    <w:rsid w:val="0014669C"/>
    <w:rPr>
      <w:rFonts w:ascii="Tahoma" w:hAnsi="Tahoma" w:cs="Tahoma"/>
      <w:sz w:val="16"/>
      <w:szCs w:val="16"/>
      <w:lang w:eastAsia="en-US"/>
    </w:rPr>
  </w:style>
  <w:style w:type="character" w:customStyle="1" w:styleId="SidehovedTegn">
    <w:name w:val="Sidehoved Tegn"/>
    <w:basedOn w:val="Standardskrifttypeiafsnit"/>
    <w:link w:val="Sidehoved"/>
    <w:rsid w:val="0014669C"/>
    <w:rPr>
      <w:rFonts w:ascii="Verdana" w:hAnsi="Verdana"/>
      <w:szCs w:val="24"/>
      <w:lang w:eastAsia="en-US"/>
    </w:rPr>
  </w:style>
  <w:style w:type="paragraph" w:customStyle="1" w:styleId="OpstilmatAlt">
    <w:name w:val="Opstil m. at (Alt++)"/>
    <w:basedOn w:val="Normal"/>
    <w:uiPriority w:val="99"/>
    <w:rsid w:val="002102CE"/>
    <w:pPr>
      <w:autoSpaceDE/>
      <w:autoSpaceDN/>
      <w:spacing w:after="140" w:line="300" w:lineRule="auto"/>
      <w:ind w:left="567" w:hanging="567"/>
      <w:jc w:val="left"/>
    </w:pPr>
    <w:rPr>
      <w:rFonts w:ascii="CheltenhamBookITCTT" w:hAnsi="CheltenhamBookITCTT" w:cs="CheltenhamBookITCTT"/>
      <w:sz w:val="22"/>
      <w:szCs w:val="22"/>
      <w:lang w:eastAsia="da-DK"/>
    </w:rPr>
  </w:style>
  <w:style w:type="paragraph" w:customStyle="1" w:styleId="Logobillede">
    <w:name w:val="Logobillede"/>
    <w:basedOn w:val="Billedlogo"/>
    <w:qFormat/>
    <w:rsid w:val="00E77585"/>
    <w:pPr>
      <w:framePr w:w="2835" w:wrap="around" w:x="8619" w:y="908"/>
    </w:pPr>
    <w:rPr>
      <w:noProof/>
    </w:rPr>
  </w:style>
  <w:style w:type="paragraph" w:customStyle="1" w:styleId="LogoBund">
    <w:name w:val="LogoBund"/>
    <w:basedOn w:val="Normal"/>
    <w:qFormat/>
    <w:rsid w:val="00E77585"/>
    <w:pPr>
      <w:framePr w:w="1418" w:h="2268" w:hRule="exact" w:wrap="around" w:vAnchor="page" w:hAnchor="page" w:x="9924" w:y="14346"/>
    </w:pPr>
  </w:style>
  <w:style w:type="paragraph" w:customStyle="1" w:styleId="Bynavne">
    <w:name w:val="Bynavne"/>
    <w:basedOn w:val="Normal"/>
    <w:qFormat/>
    <w:rsid w:val="001A7EC2"/>
    <w:pPr>
      <w:framePr w:w="1531" w:wrap="around" w:vAnchor="page" w:hAnchor="page" w:x="511" w:y="511"/>
    </w:pPr>
  </w:style>
  <w:style w:type="paragraph" w:customStyle="1" w:styleId="Logobilledenyttt">
    <w:name w:val="Logobilledenyttt"/>
    <w:basedOn w:val="Billedlogo"/>
    <w:qFormat/>
    <w:rsid w:val="003A2DE4"/>
    <w:pPr>
      <w:framePr w:w="2268" w:wrap="around" w:x="9243" w:y="398"/>
    </w:pPr>
    <w:rPr>
      <w:rFonts w:ascii="Tahoma" w:hAnsi="Tahoma" w:cs="Times New Roman"/>
      <w:noProof/>
      <w:sz w:val="20"/>
    </w:rPr>
  </w:style>
  <w:style w:type="character" w:customStyle="1" w:styleId="SidefodTegn">
    <w:name w:val="Sidefod Tegn"/>
    <w:basedOn w:val="Standardskrifttypeiafsnit"/>
    <w:link w:val="Sidefod"/>
    <w:uiPriority w:val="99"/>
    <w:rsid w:val="003A2DE4"/>
    <w:rPr>
      <w:rFonts w:ascii="Tahoma" w:hAnsi="Tahoma" w:cs="Tahoma"/>
      <w:szCs w:val="24"/>
      <w:lang w:eastAsia="en-US"/>
    </w:rPr>
  </w:style>
  <w:style w:type="paragraph" w:styleId="Listeafsnit">
    <w:name w:val="List Paragraph"/>
    <w:basedOn w:val="Normal"/>
    <w:uiPriority w:val="34"/>
    <w:qFormat/>
    <w:rsid w:val="005E7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file:///X:\unik\Advosys%204\Advosys\Skabelon\Logoside2.pn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Unik\Advosys%204\Advosys\Skabelon\Ret-Staevningny_7.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Ret-Staevningny_7</Template>
  <TotalTime>6</TotalTime>
  <Pages>4</Pages>
  <Words>1221</Words>
  <Characters>7450</Characters>
  <Application>Microsoft Office Word</Application>
  <DocSecurity>4</DocSecurity>
  <Lines>62</Lines>
  <Paragraphs>17</Paragraphs>
  <ScaleCrop>false</ScaleCrop>
  <HeadingPairs>
    <vt:vector size="2" baseType="variant">
      <vt:variant>
        <vt:lpstr>Titel</vt:lpstr>
      </vt:variant>
      <vt:variant>
        <vt:i4>1</vt:i4>
      </vt:variant>
    </vt:vector>
  </HeadingPairs>
  <TitlesOfParts>
    <vt:vector size="1" baseType="lpstr">
      <vt:lpstr>J</vt:lpstr>
    </vt:vector>
  </TitlesOfParts>
  <Company>Unik System Design</Company>
  <LinksUpToDate>false</LinksUpToDate>
  <CharactersWithSpaces>8654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c:title>
  <dc:creator>Jan Toft Olesen</dc:creator>
  <cp:lastModifiedBy>Christina A. Birkebæk</cp:lastModifiedBy>
  <cp:revision>2</cp:revision>
  <cp:lastPrinted>2015-06-10T14:32:00Z</cp:lastPrinted>
  <dcterms:created xsi:type="dcterms:W3CDTF">2015-06-11T09:47:00Z</dcterms:created>
  <dcterms:modified xsi:type="dcterms:W3CDTF">2015-06-11T09:47:00Z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-1975084518</vt:i4>
  </property>
  <property fmtid="{D5CDD505-2E9C-101B-9397-08002B2CF9AE}" pid="3" name="Stamnr1">
    <vt:lpwstr>00003730</vt:lpwstr>
  </property>
  <property fmtid="{D5CDD505-2E9C-101B-9397-08002B2CF9AE}" pid="4" name="AntalMails">
    <vt:lpwstr>0</vt:lpwstr>
  </property>
  <property fmtid="{D5CDD505-2E9C-101B-9397-08002B2CF9AE}" pid="5" name="zzSprog">
    <vt:lpwstr>Dansk</vt:lpwstr>
  </property>
  <property fmtid="{D5CDD505-2E9C-101B-9397-08002B2CF9AE}" pid="6" name="GemNavn">
    <vt:lpwstr>X:\Unik\Advosys 4\Advosys\DOKUMENT\CJ\49\10000\23_68.DOCX</vt:lpwstr>
  </property>
  <property fmtid="{D5CDD505-2E9C-101B-9397-08002B2CF9AE}" pid="7" name="FlereParter">
    <vt:lpwstr>0</vt:lpwstr>
  </property>
  <property fmtid="{D5CDD505-2E9C-101B-9397-08002B2CF9AE}" pid="8" name="FaxMakNr">
    <vt:lpwstr/>
  </property>
</Properties>
</file>